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E2" w:rsidRPr="001628D5" w:rsidRDefault="007D0FE2" w:rsidP="007D0FE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628D5">
        <w:rPr>
          <w:rFonts w:ascii="Times New Roman" w:hAnsi="Times New Roman"/>
          <w:sz w:val="28"/>
          <w:szCs w:val="28"/>
        </w:rPr>
        <w:t>File: ENV/306/5.2/VLA/RTB/</w:t>
      </w:r>
      <w:proofErr w:type="spellStart"/>
      <w:r w:rsidRPr="001628D5">
        <w:rPr>
          <w:rFonts w:ascii="Times New Roman" w:hAnsi="Times New Roman"/>
          <w:sz w:val="28"/>
          <w:szCs w:val="28"/>
        </w:rPr>
        <w:t>rt</w:t>
      </w:r>
      <w:proofErr w:type="spellEnd"/>
    </w:p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</w:tblGrid>
      <w:tr w:rsidR="00846462" w:rsidRPr="00846462" w:rsidTr="007D0FE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462" w:rsidRPr="00846462" w:rsidRDefault="00846462" w:rsidP="008464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62" w:rsidRPr="00846462" w:rsidRDefault="00846462" w:rsidP="00846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  <w:p w:rsidR="00846462" w:rsidRPr="00846462" w:rsidRDefault="007D0FE2" w:rsidP="007D0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b/>
                <w:bCs/>
                <w:sz w:val="28"/>
                <w:szCs w:val="28"/>
                <w:lang w:val="en-AU"/>
              </w:rPr>
              <w:t>TENDER</w:t>
            </w:r>
            <w:r w:rsidR="00846462" w:rsidRPr="00846462">
              <w:rPr>
                <w:b/>
                <w:bCs/>
                <w:sz w:val="28"/>
                <w:szCs w:val="28"/>
                <w:lang w:val="en-AU"/>
              </w:rPr>
              <w:t xml:space="preserve"> APPLICATION FORM </w:t>
            </w:r>
          </w:p>
        </w:tc>
      </w:tr>
    </w:tbl>
    <w:p w:rsidR="00846462" w:rsidRPr="00846462" w:rsidRDefault="00846462" w:rsidP="008464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AU"/>
        </w:rPr>
      </w:pPr>
    </w:p>
    <w:p w:rsidR="00846462" w:rsidRPr="00846462" w:rsidRDefault="00846462" w:rsidP="00846462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AU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846462" w:rsidRPr="00846462" w:rsidTr="00A44B45">
        <w:trPr>
          <w:cantSplit/>
        </w:trPr>
        <w:tc>
          <w:tcPr>
            <w:tcW w:w="10399" w:type="dxa"/>
            <w:shd w:val="clear" w:color="auto" w:fill="BFBFBF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sz w:val="24"/>
                <w:szCs w:val="24"/>
                <w:lang w:val="en-AU"/>
              </w:rPr>
              <w:t xml:space="preserve">THIS APPLICATION IS FOR THE FOLLOWING </w:t>
            </w:r>
            <w:r>
              <w:rPr>
                <w:rFonts w:eastAsia="Times New Roman"/>
                <w:b/>
                <w:sz w:val="24"/>
                <w:szCs w:val="24"/>
                <w:lang w:val="en-AU"/>
              </w:rPr>
              <w:t xml:space="preserve">TENDER: </w:t>
            </w:r>
          </w:p>
        </w:tc>
      </w:tr>
      <w:tr w:rsidR="00846462" w:rsidRPr="00846462" w:rsidTr="00A44B45">
        <w:trPr>
          <w:cantSplit/>
          <w:trHeight w:val="443"/>
        </w:trPr>
        <w:tc>
          <w:tcPr>
            <w:tcW w:w="10399" w:type="dxa"/>
            <w:shd w:val="clear" w:color="auto" w:fill="auto"/>
          </w:tcPr>
          <w:p w:rsidR="00846462" w:rsidRPr="00846462" w:rsidRDefault="00846462" w:rsidP="00846462">
            <w:pPr>
              <w:tabs>
                <w:tab w:val="center" w:pos="284"/>
                <w:tab w:val="center" w:pos="1276"/>
              </w:tabs>
              <w:spacing w:after="0" w:line="240" w:lineRule="auto"/>
              <w:ind w:left="142"/>
              <w:rPr>
                <w:rFonts w:eastAsia="Times New Roman" w:cs="Calibri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sz w:val="24"/>
                <w:szCs w:val="24"/>
                <w:lang w:val="en-AU" w:eastAsia="en-AU"/>
              </w:rPr>
              <w:t xml:space="preserve">Supply of GNSS </w:t>
            </w:r>
            <w:r w:rsidR="007D0FE2">
              <w:rPr>
                <w:rFonts w:eastAsia="Times New Roman" w:cs="Calibri"/>
                <w:sz w:val="24"/>
                <w:szCs w:val="24"/>
                <w:lang w:val="en-AU" w:eastAsia="en-AU"/>
              </w:rPr>
              <w:t>R</w:t>
            </w:r>
            <w:r>
              <w:rPr>
                <w:rFonts w:eastAsia="Times New Roman" w:cs="Calibri"/>
                <w:sz w:val="24"/>
                <w:szCs w:val="24"/>
                <w:lang w:val="en-AU" w:eastAsia="en-AU"/>
              </w:rPr>
              <w:t xml:space="preserve">eceiver </w:t>
            </w:r>
            <w:r w:rsidR="007D0FE2">
              <w:rPr>
                <w:rFonts w:eastAsia="Times New Roman" w:cs="Calibri"/>
                <w:sz w:val="24"/>
                <w:szCs w:val="24"/>
                <w:lang w:val="en-AU" w:eastAsia="en-AU"/>
              </w:rPr>
              <w:t xml:space="preserve">equipment for the </w:t>
            </w:r>
            <w:r>
              <w:rPr>
                <w:rFonts w:eastAsia="Times New Roman" w:cs="Calibri"/>
                <w:sz w:val="24"/>
                <w:szCs w:val="24"/>
                <w:lang w:val="en-AU" w:eastAsia="en-AU"/>
              </w:rPr>
              <w:t xml:space="preserve">BIOAPMA STG –P701 </w:t>
            </w:r>
          </w:p>
        </w:tc>
      </w:tr>
    </w:tbl>
    <w:p w:rsidR="00846462" w:rsidRPr="00846462" w:rsidRDefault="00846462" w:rsidP="00846462">
      <w:pPr>
        <w:spacing w:after="0" w:line="240" w:lineRule="auto"/>
        <w:jc w:val="left"/>
        <w:rPr>
          <w:rFonts w:ascii="Times New Roman" w:eastAsia="Times New Roman" w:hAnsi="Times New Roman"/>
          <w:i/>
          <w:sz w:val="24"/>
          <w:szCs w:val="24"/>
          <w:lang w:val="en-AU"/>
        </w:rPr>
      </w:pPr>
    </w:p>
    <w:p w:rsidR="00846462" w:rsidRPr="00846462" w:rsidRDefault="00846462" w:rsidP="00846462">
      <w:pPr>
        <w:spacing w:after="0" w:line="240" w:lineRule="auto"/>
        <w:jc w:val="left"/>
        <w:rPr>
          <w:rFonts w:ascii="Times New Roman" w:eastAsia="Times New Roman" w:hAnsi="Times New Roman"/>
          <w:bCs/>
          <w:i/>
          <w:iCs/>
          <w:sz w:val="23"/>
          <w:szCs w:val="23"/>
          <w:lang w:val="en-AU"/>
        </w:rPr>
      </w:pPr>
      <w:r w:rsidRPr="00846462">
        <w:rPr>
          <w:rFonts w:ascii="Times New Roman" w:eastAsia="Times New Roman" w:hAnsi="Times New Roman"/>
          <w:i/>
          <w:sz w:val="24"/>
          <w:szCs w:val="24"/>
          <w:lang w:val="en-AU"/>
        </w:rPr>
        <w:t xml:space="preserve">Please note </w:t>
      </w:r>
      <w:r w:rsidRPr="00846462">
        <w:rPr>
          <w:rFonts w:ascii="Times New Roman" w:eastAsia="Times New Roman" w:hAnsi="Times New Roman"/>
          <w:bCs/>
          <w:i/>
          <w:iCs/>
          <w:sz w:val="23"/>
          <w:szCs w:val="23"/>
          <w:lang w:val="en-AU"/>
        </w:rPr>
        <w:t xml:space="preserve">you are required to complete in full all areas requested in the Form. </w:t>
      </w:r>
    </w:p>
    <w:p w:rsidR="00846462" w:rsidRPr="00846462" w:rsidRDefault="00846462" w:rsidP="00846462">
      <w:pPr>
        <w:spacing w:after="0" w:line="240" w:lineRule="auto"/>
        <w:jc w:val="left"/>
        <w:rPr>
          <w:rFonts w:eastAsia="Times New Roman"/>
          <w:sz w:val="24"/>
          <w:szCs w:val="24"/>
          <w:lang w:val="en-AU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942"/>
        <w:gridCol w:w="2762"/>
        <w:gridCol w:w="137"/>
        <w:gridCol w:w="1257"/>
        <w:gridCol w:w="512"/>
        <w:gridCol w:w="1325"/>
        <w:gridCol w:w="2665"/>
      </w:tblGrid>
      <w:tr w:rsidR="00846462" w:rsidRPr="00846462" w:rsidTr="00A44B45">
        <w:trPr>
          <w:cantSplit/>
        </w:trPr>
        <w:tc>
          <w:tcPr>
            <w:tcW w:w="799" w:type="dxa"/>
            <w:shd w:val="clear" w:color="auto" w:fill="CCCCCC"/>
          </w:tcPr>
          <w:p w:rsidR="00846462" w:rsidRPr="00846462" w:rsidRDefault="00846462" w:rsidP="008464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1.</w:t>
            </w:r>
          </w:p>
        </w:tc>
        <w:tc>
          <w:tcPr>
            <w:tcW w:w="9600" w:type="dxa"/>
            <w:gridSpan w:val="7"/>
            <w:shd w:val="clear" w:color="auto" w:fill="CCCCCC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DETAILS</w:t>
            </w:r>
          </w:p>
        </w:tc>
      </w:tr>
      <w:tr w:rsidR="00846462" w:rsidRPr="00846462" w:rsidTr="00A44B45">
        <w:trPr>
          <w:cantSplit/>
        </w:trPr>
        <w:tc>
          <w:tcPr>
            <w:tcW w:w="4503" w:type="dxa"/>
            <w:gridSpan w:val="3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 xml:space="preserve">NAME OF FIRM </w:t>
            </w:r>
            <w:r w:rsidRPr="00846462">
              <w:rPr>
                <w:rFonts w:eastAsia="Times New Roman"/>
                <w:i/>
                <w:sz w:val="24"/>
                <w:szCs w:val="24"/>
                <w:lang w:val="en-AU"/>
              </w:rPr>
              <w:t>(if applicable)</w:t>
            </w:r>
          </w:p>
        </w:tc>
        <w:tc>
          <w:tcPr>
            <w:tcW w:w="5896" w:type="dxa"/>
            <w:gridSpan w:val="5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NAME OF PRINCIPAL CONTRACTOR</w:t>
            </w:r>
          </w:p>
        </w:tc>
        <w:tc>
          <w:tcPr>
            <w:tcW w:w="5896" w:type="dxa"/>
            <w:gridSpan w:val="5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 xml:space="preserve">LIST OTHER PROPOSED PERSONNEL </w:t>
            </w:r>
            <w:r w:rsidRPr="00846462">
              <w:rPr>
                <w:rFonts w:eastAsia="Times New Roman"/>
                <w:i/>
                <w:sz w:val="24"/>
                <w:szCs w:val="24"/>
                <w:lang w:val="en-AU"/>
              </w:rPr>
              <w:t>(if applicable)</w:t>
            </w:r>
          </w:p>
        </w:tc>
        <w:tc>
          <w:tcPr>
            <w:tcW w:w="5896" w:type="dxa"/>
            <w:gridSpan w:val="5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 xml:space="preserve">NATIONALITY  </w:t>
            </w:r>
          </w:p>
        </w:tc>
        <w:tc>
          <w:tcPr>
            <w:tcW w:w="5896" w:type="dxa"/>
            <w:gridSpan w:val="5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c>
          <w:tcPr>
            <w:tcW w:w="4503" w:type="dxa"/>
            <w:gridSpan w:val="3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POSTAL ADDRESS</w:t>
            </w:r>
          </w:p>
        </w:tc>
        <w:tc>
          <w:tcPr>
            <w:tcW w:w="1394" w:type="dxa"/>
            <w:gridSpan w:val="2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1837" w:type="dxa"/>
            <w:gridSpan w:val="2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E-MAIL ADDRESS</w:t>
            </w:r>
          </w:p>
        </w:tc>
        <w:tc>
          <w:tcPr>
            <w:tcW w:w="2665" w:type="dxa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c>
          <w:tcPr>
            <w:tcW w:w="4503" w:type="dxa"/>
            <w:gridSpan w:val="3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TELEPHONE WORK</w:t>
            </w:r>
          </w:p>
        </w:tc>
        <w:tc>
          <w:tcPr>
            <w:tcW w:w="1394" w:type="dxa"/>
            <w:gridSpan w:val="2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1837" w:type="dxa"/>
            <w:gridSpan w:val="2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MOBILE NUMBER</w:t>
            </w:r>
          </w:p>
        </w:tc>
        <w:tc>
          <w:tcPr>
            <w:tcW w:w="2665" w:type="dxa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TELEPHONE HOME</w:t>
            </w:r>
          </w:p>
        </w:tc>
        <w:tc>
          <w:tcPr>
            <w:tcW w:w="1394" w:type="dxa"/>
            <w:gridSpan w:val="2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1837" w:type="dxa"/>
            <w:gridSpan w:val="2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FAX NUMBER</w:t>
            </w:r>
          </w:p>
        </w:tc>
        <w:tc>
          <w:tcPr>
            <w:tcW w:w="2665" w:type="dxa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2.</w:t>
            </w:r>
          </w:p>
        </w:tc>
        <w:tc>
          <w:tcPr>
            <w:tcW w:w="960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 xml:space="preserve">ACADEMIC BACKGROUND </w:t>
            </w:r>
            <w:r w:rsidRPr="00846462">
              <w:rPr>
                <w:rFonts w:eastAsia="Times New Roman"/>
                <w:bCs/>
                <w:i/>
                <w:sz w:val="24"/>
                <w:szCs w:val="24"/>
                <w:lang w:val="en-AU"/>
              </w:rPr>
              <w:t>(PRINCIPAL CONTRACTOR &amp; PROPOSED PERSONNEL)</w:t>
            </w:r>
          </w:p>
        </w:tc>
      </w:tr>
      <w:tr w:rsidR="00846462" w:rsidRPr="00846462" w:rsidTr="00A44B45">
        <w:tc>
          <w:tcPr>
            <w:tcW w:w="1741" w:type="dxa"/>
            <w:gridSpan w:val="2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Dates</w:t>
            </w:r>
          </w:p>
        </w:tc>
        <w:tc>
          <w:tcPr>
            <w:tcW w:w="4156" w:type="dxa"/>
            <w:gridSpan w:val="3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Institution/Country</w:t>
            </w:r>
          </w:p>
        </w:tc>
        <w:tc>
          <w:tcPr>
            <w:tcW w:w="4502" w:type="dxa"/>
            <w:gridSpan w:val="3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Qualification Attained</w:t>
            </w:r>
          </w:p>
        </w:tc>
      </w:tr>
      <w:tr w:rsidR="00846462" w:rsidRPr="00846462" w:rsidTr="00A44B45">
        <w:tc>
          <w:tcPr>
            <w:tcW w:w="1741" w:type="dxa"/>
            <w:gridSpan w:val="2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156" w:type="dxa"/>
            <w:gridSpan w:val="3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c>
          <w:tcPr>
            <w:tcW w:w="1741" w:type="dxa"/>
            <w:gridSpan w:val="2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156" w:type="dxa"/>
            <w:gridSpan w:val="3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trHeight w:val="70"/>
        </w:trPr>
        <w:tc>
          <w:tcPr>
            <w:tcW w:w="1741" w:type="dxa"/>
            <w:gridSpan w:val="2"/>
            <w:tcBorders>
              <w:bottom w:val="single" w:sz="4" w:space="0" w:color="auto"/>
            </w:tcBorders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156" w:type="dxa"/>
            <w:gridSpan w:val="3"/>
            <w:tcBorders>
              <w:bottom w:val="single" w:sz="4" w:space="0" w:color="auto"/>
            </w:tcBorders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trHeight w:val="70"/>
        </w:trPr>
        <w:tc>
          <w:tcPr>
            <w:tcW w:w="1741" w:type="dxa"/>
            <w:gridSpan w:val="2"/>
            <w:tcBorders>
              <w:bottom w:val="single" w:sz="4" w:space="0" w:color="auto"/>
            </w:tcBorders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156" w:type="dxa"/>
            <w:gridSpan w:val="3"/>
            <w:tcBorders>
              <w:bottom w:val="single" w:sz="4" w:space="0" w:color="auto"/>
            </w:tcBorders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3.</w:t>
            </w:r>
          </w:p>
        </w:tc>
        <w:tc>
          <w:tcPr>
            <w:tcW w:w="960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46462" w:rsidRPr="00846462" w:rsidRDefault="00846462" w:rsidP="00846462">
            <w:pPr>
              <w:keepNext/>
              <w:spacing w:after="0" w:line="240" w:lineRule="auto"/>
              <w:jc w:val="left"/>
              <w:outlineLvl w:val="0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 xml:space="preserve">WORK EXPERIENCE </w:t>
            </w:r>
          </w:p>
        </w:tc>
      </w:tr>
      <w:tr w:rsidR="00846462" w:rsidRPr="00846462" w:rsidTr="00A44B45">
        <w:tc>
          <w:tcPr>
            <w:tcW w:w="1741" w:type="dxa"/>
            <w:gridSpan w:val="2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Dates</w:t>
            </w:r>
          </w:p>
        </w:tc>
        <w:tc>
          <w:tcPr>
            <w:tcW w:w="2899" w:type="dxa"/>
            <w:gridSpan w:val="2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Employer</w:t>
            </w:r>
          </w:p>
        </w:tc>
        <w:tc>
          <w:tcPr>
            <w:tcW w:w="5759" w:type="dxa"/>
            <w:gridSpan w:val="4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Position (briefly list core functions)</w:t>
            </w:r>
          </w:p>
        </w:tc>
      </w:tr>
      <w:tr w:rsidR="00846462" w:rsidRPr="00846462" w:rsidTr="00A44B45">
        <w:tc>
          <w:tcPr>
            <w:tcW w:w="1741" w:type="dxa"/>
            <w:gridSpan w:val="2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w Cen MT" w:cs="Calibri"/>
                <w:b/>
                <w:kern w:val="24"/>
                <w:sz w:val="24"/>
                <w:szCs w:val="20"/>
                <w:lang w:eastAsia="ja-JP"/>
              </w:rPr>
            </w:pPr>
          </w:p>
        </w:tc>
        <w:tc>
          <w:tcPr>
            <w:tcW w:w="2899" w:type="dxa"/>
            <w:gridSpan w:val="2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w Cen MT" w:cs="Calibri"/>
                <w:b/>
                <w:kern w:val="24"/>
                <w:sz w:val="24"/>
                <w:szCs w:val="20"/>
                <w:lang w:eastAsia="ja-JP"/>
              </w:rPr>
            </w:pPr>
          </w:p>
        </w:tc>
        <w:tc>
          <w:tcPr>
            <w:tcW w:w="5759" w:type="dxa"/>
            <w:gridSpan w:val="4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w Cen MT" w:cs="Calibri"/>
                <w:kern w:val="24"/>
                <w:sz w:val="24"/>
                <w:szCs w:val="20"/>
                <w:lang w:eastAsia="ja-JP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4.</w:t>
            </w:r>
          </w:p>
        </w:tc>
        <w:tc>
          <w:tcPr>
            <w:tcW w:w="960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PROFESSIONAL AFFILIATIONS/AWARDS</w:t>
            </w:r>
          </w:p>
        </w:tc>
      </w:tr>
      <w:tr w:rsidR="00846462" w:rsidRPr="00846462" w:rsidTr="00A44B45">
        <w:trPr>
          <w:cantSplit/>
        </w:trPr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Dates</w:t>
            </w:r>
          </w:p>
        </w:tc>
        <w:tc>
          <w:tcPr>
            <w:tcW w:w="41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Organisation</w:t>
            </w: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Member/Award Status</w:t>
            </w:r>
          </w:p>
        </w:tc>
      </w:tr>
      <w:tr w:rsidR="00846462" w:rsidRPr="00846462" w:rsidTr="00A44B45">
        <w:trPr>
          <w:cantSplit/>
        </w:trPr>
        <w:tc>
          <w:tcPr>
            <w:tcW w:w="1741" w:type="dxa"/>
            <w:gridSpan w:val="2"/>
            <w:tcBorders>
              <w:bottom w:val="single" w:sz="4" w:space="0" w:color="auto"/>
            </w:tcBorders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156" w:type="dxa"/>
            <w:gridSpan w:val="3"/>
            <w:tcBorders>
              <w:bottom w:val="single" w:sz="4" w:space="0" w:color="auto"/>
            </w:tcBorders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w Cen MT"/>
                <w:kern w:val="24"/>
                <w:sz w:val="23"/>
                <w:szCs w:val="20"/>
                <w:lang w:eastAsia="ja-JP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5.</w:t>
            </w:r>
          </w:p>
        </w:tc>
        <w:tc>
          <w:tcPr>
            <w:tcW w:w="960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PROFESSIONAL REFEREES (</w:t>
            </w:r>
            <w:r w:rsidRPr="00846462">
              <w:rPr>
                <w:rFonts w:ascii="Arial" w:eastAsia="Times New Roman" w:hAnsi="Arial" w:cs="Arial"/>
                <w:b/>
                <w:bCs/>
                <w:lang w:val="en-AU"/>
              </w:rPr>
              <w:t>Provide three</w:t>
            </w:r>
            <w:r w:rsidR="001A4D2F">
              <w:rPr>
                <w:rFonts w:ascii="Arial" w:eastAsia="Times New Roman" w:hAnsi="Arial" w:cs="Arial"/>
                <w:b/>
                <w:bCs/>
                <w:lang w:val="en-AU"/>
              </w:rPr>
              <w:t xml:space="preserve"> (3) </w:t>
            </w:r>
            <w:r w:rsidRPr="00846462">
              <w:rPr>
                <w:rFonts w:ascii="Arial" w:eastAsia="Times New Roman" w:hAnsi="Arial" w:cs="Arial"/>
                <w:b/>
                <w:bCs/>
                <w:lang w:val="en-AU"/>
              </w:rPr>
              <w:t xml:space="preserve"> references relevant to this tender submission, including the most recent work completed</w:t>
            </w: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)</w:t>
            </w:r>
          </w:p>
        </w:tc>
      </w:tr>
      <w:tr w:rsidR="00846462" w:rsidRPr="00846462" w:rsidTr="00A44B45">
        <w:tc>
          <w:tcPr>
            <w:tcW w:w="4503" w:type="dxa"/>
            <w:gridSpan w:val="3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Name</w:t>
            </w:r>
          </w:p>
        </w:tc>
        <w:tc>
          <w:tcPr>
            <w:tcW w:w="1394" w:type="dxa"/>
            <w:gridSpan w:val="2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 xml:space="preserve">Position </w:t>
            </w:r>
          </w:p>
        </w:tc>
        <w:tc>
          <w:tcPr>
            <w:tcW w:w="4502" w:type="dxa"/>
            <w:gridSpan w:val="3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Organisation &amp; Contact Details</w:t>
            </w:r>
          </w:p>
        </w:tc>
      </w:tr>
      <w:tr w:rsidR="00846462" w:rsidRPr="00846462" w:rsidTr="00A44B45">
        <w:tc>
          <w:tcPr>
            <w:tcW w:w="4503" w:type="dxa"/>
            <w:gridSpan w:val="3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1394" w:type="dxa"/>
            <w:gridSpan w:val="2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c>
          <w:tcPr>
            <w:tcW w:w="4503" w:type="dxa"/>
            <w:gridSpan w:val="3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1394" w:type="dxa"/>
            <w:gridSpan w:val="2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c>
          <w:tcPr>
            <w:tcW w:w="4503" w:type="dxa"/>
            <w:gridSpan w:val="3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1394" w:type="dxa"/>
            <w:gridSpan w:val="2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c>
          <w:tcPr>
            <w:tcW w:w="4503" w:type="dxa"/>
            <w:gridSpan w:val="3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1394" w:type="dxa"/>
            <w:gridSpan w:val="2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799" w:type="dxa"/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6.</w:t>
            </w:r>
          </w:p>
        </w:tc>
        <w:tc>
          <w:tcPr>
            <w:tcW w:w="9600" w:type="dxa"/>
            <w:gridSpan w:val="7"/>
            <w:shd w:val="clear" w:color="auto" w:fill="C0C0C0"/>
          </w:tcPr>
          <w:p w:rsidR="00846462" w:rsidRPr="00846462" w:rsidRDefault="001A4D2F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 xml:space="preserve">Statement of how you meet each Criteria </w:t>
            </w:r>
            <w:r w:rsidR="00846462"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</w:tr>
      <w:tr w:rsidR="00846462" w:rsidRPr="00846462" w:rsidTr="00A44B45">
        <w:trPr>
          <w:cantSplit/>
          <w:trHeight w:val="250"/>
        </w:trPr>
        <w:tc>
          <w:tcPr>
            <w:tcW w:w="4503" w:type="dxa"/>
            <w:gridSpan w:val="3"/>
            <w:shd w:val="clear" w:color="auto" w:fill="E6E6E6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 w:cs="Calibri"/>
                <w:b/>
                <w:sz w:val="24"/>
                <w:szCs w:val="24"/>
                <w:lang w:val="en-AU"/>
              </w:rPr>
              <w:t xml:space="preserve">CRITERIAS </w:t>
            </w:r>
          </w:p>
        </w:tc>
        <w:tc>
          <w:tcPr>
            <w:tcW w:w="5896" w:type="dxa"/>
            <w:gridSpan w:val="5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 w:cs="Calibri"/>
                <w:b/>
                <w:sz w:val="24"/>
                <w:szCs w:val="24"/>
                <w:lang w:val="en-AU"/>
              </w:rPr>
            </w:pPr>
            <w:r w:rsidRPr="00846462">
              <w:rPr>
                <w:rFonts w:eastAsia="Times New Roman" w:cs="Calibri"/>
                <w:b/>
                <w:sz w:val="24"/>
                <w:szCs w:val="24"/>
                <w:lang w:val="en-AU"/>
              </w:rPr>
              <w:t>Statement to demonstrate you meet the selection criteria (do NOT refer to your CV for support)</w:t>
            </w:r>
          </w:p>
        </w:tc>
      </w:tr>
      <w:tr w:rsidR="00846462" w:rsidRPr="00846462" w:rsidTr="00A44B45">
        <w:trPr>
          <w:cantSplit/>
          <w:trHeight w:val="1991"/>
        </w:trPr>
        <w:tc>
          <w:tcPr>
            <w:tcW w:w="4503" w:type="dxa"/>
            <w:gridSpan w:val="3"/>
            <w:shd w:val="clear" w:color="auto" w:fill="E6E6E6"/>
          </w:tcPr>
          <w:p w:rsidR="00846462" w:rsidRPr="00846462" w:rsidRDefault="00846462" w:rsidP="00846462">
            <w:pPr>
              <w:numPr>
                <w:ilvl w:val="0"/>
                <w:numId w:val="11"/>
              </w:numPr>
              <w:spacing w:after="0" w:line="240" w:lineRule="auto"/>
              <w:ind w:right="522"/>
              <w:contextualSpacing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AU"/>
              </w:rPr>
            </w:pPr>
            <w:r w:rsidRPr="00846462">
              <w:rPr>
                <w:rFonts w:eastAsia="Times New Roman" w:cs="Tahoma"/>
                <w:sz w:val="24"/>
                <w:szCs w:val="24"/>
                <w:lang w:val="en-AU"/>
              </w:rPr>
              <w:t xml:space="preserve"> </w:t>
            </w:r>
            <w:r w:rsidR="001A4D2F">
              <w:rPr>
                <w:rFonts w:eastAsia="Times New Roman" w:cs="Tahoma"/>
                <w:sz w:val="24"/>
                <w:szCs w:val="24"/>
                <w:lang w:val="en-AU"/>
              </w:rPr>
              <w:t>Products matching specifications of Order (3</w:t>
            </w:r>
            <w:r w:rsidRPr="00846462">
              <w:rPr>
                <w:rFonts w:eastAsia="Times New Roman" w:cs="Tahoma"/>
                <w:sz w:val="24"/>
                <w:szCs w:val="24"/>
                <w:lang w:val="en-AU"/>
              </w:rPr>
              <w:t>0%)</w:t>
            </w:r>
          </w:p>
          <w:p w:rsidR="00846462" w:rsidRPr="00846462" w:rsidRDefault="00846462" w:rsidP="00846462">
            <w:pPr>
              <w:spacing w:after="0" w:line="240" w:lineRule="auto"/>
              <w:ind w:firstLine="720"/>
              <w:jc w:val="left"/>
              <w:rPr>
                <w:rFonts w:eastAsia="Times New Roman" w:cs="Calibri"/>
                <w:b/>
                <w:sz w:val="24"/>
                <w:szCs w:val="24"/>
                <w:lang w:val="en-AU"/>
              </w:rPr>
            </w:pPr>
          </w:p>
        </w:tc>
        <w:tc>
          <w:tcPr>
            <w:tcW w:w="5896" w:type="dxa"/>
            <w:gridSpan w:val="5"/>
          </w:tcPr>
          <w:p w:rsidR="00846462" w:rsidRPr="00846462" w:rsidRDefault="00846462" w:rsidP="00846462">
            <w:pPr>
              <w:spacing w:after="0" w:line="240" w:lineRule="auto"/>
              <w:ind w:left="367"/>
              <w:jc w:val="left"/>
              <w:rPr>
                <w:rFonts w:eastAsia="Times New Roman" w:cs="Calibri"/>
                <w:sz w:val="24"/>
                <w:szCs w:val="24"/>
                <w:lang w:val="en-AU"/>
              </w:rPr>
            </w:pPr>
          </w:p>
        </w:tc>
      </w:tr>
      <w:tr w:rsidR="00841797" w:rsidRPr="00846462" w:rsidTr="00A44B45">
        <w:trPr>
          <w:cantSplit/>
          <w:trHeight w:val="1991"/>
        </w:trPr>
        <w:tc>
          <w:tcPr>
            <w:tcW w:w="4503" w:type="dxa"/>
            <w:gridSpan w:val="3"/>
            <w:shd w:val="clear" w:color="auto" w:fill="E6E6E6"/>
          </w:tcPr>
          <w:p w:rsidR="00841797" w:rsidRPr="00846462" w:rsidRDefault="00841797" w:rsidP="00846462">
            <w:pPr>
              <w:numPr>
                <w:ilvl w:val="0"/>
                <w:numId w:val="11"/>
              </w:numPr>
              <w:spacing w:after="0" w:line="240" w:lineRule="auto"/>
              <w:ind w:right="522"/>
              <w:contextualSpacing/>
              <w:jc w:val="left"/>
              <w:rPr>
                <w:rFonts w:eastAsia="Times New Roman" w:cs="Tahoma"/>
                <w:sz w:val="24"/>
                <w:szCs w:val="24"/>
                <w:lang w:val="en-AU"/>
              </w:rPr>
            </w:pPr>
            <w:r>
              <w:rPr>
                <w:rFonts w:eastAsia="Times New Roman" w:cs="Tahoma"/>
                <w:sz w:val="24"/>
                <w:szCs w:val="24"/>
                <w:lang w:val="en-AU"/>
              </w:rPr>
              <w:t>Performance History of Suppliers  ( 10%)</w:t>
            </w:r>
          </w:p>
        </w:tc>
        <w:tc>
          <w:tcPr>
            <w:tcW w:w="5896" w:type="dxa"/>
            <w:gridSpan w:val="5"/>
          </w:tcPr>
          <w:p w:rsidR="00841797" w:rsidRPr="00846462" w:rsidRDefault="00841797" w:rsidP="00846462">
            <w:pPr>
              <w:spacing w:after="0" w:line="240" w:lineRule="auto"/>
              <w:ind w:left="367"/>
              <w:jc w:val="left"/>
              <w:rPr>
                <w:rFonts w:eastAsia="Times New Roman" w:cs="Calibri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  <w:trHeight w:val="1098"/>
        </w:trPr>
        <w:tc>
          <w:tcPr>
            <w:tcW w:w="4503" w:type="dxa"/>
            <w:gridSpan w:val="3"/>
            <w:shd w:val="clear" w:color="auto" w:fill="E6E6E6"/>
          </w:tcPr>
          <w:p w:rsidR="00846462" w:rsidRPr="00846462" w:rsidRDefault="00841797" w:rsidP="00846462">
            <w:pPr>
              <w:numPr>
                <w:ilvl w:val="0"/>
                <w:numId w:val="11"/>
              </w:numPr>
              <w:spacing w:after="0" w:line="240" w:lineRule="auto"/>
              <w:ind w:right="522"/>
              <w:contextualSpacing/>
              <w:jc w:val="left"/>
              <w:rPr>
                <w:rFonts w:eastAsia="Times New Roman" w:cs="Calibri"/>
                <w:sz w:val="24"/>
                <w:szCs w:val="24"/>
                <w:lang w:val="en-AU"/>
              </w:rPr>
            </w:pPr>
            <w:r>
              <w:rPr>
                <w:rFonts w:eastAsia="Times New Roman" w:cs="Tahoma"/>
                <w:sz w:val="24"/>
                <w:szCs w:val="24"/>
                <w:lang w:val="en-AU"/>
              </w:rPr>
              <w:t>Convenience</w:t>
            </w:r>
            <w:r w:rsidR="001A4D2F">
              <w:rPr>
                <w:rFonts w:eastAsia="Times New Roman" w:cs="Tahoma"/>
                <w:sz w:val="24"/>
                <w:szCs w:val="24"/>
                <w:lang w:val="en-AU"/>
              </w:rPr>
              <w:t xml:space="preserve"> and timeliness of Order  (2</w:t>
            </w:r>
            <w:r w:rsidR="00846462" w:rsidRPr="00846462">
              <w:rPr>
                <w:rFonts w:eastAsia="Times New Roman" w:cs="Tahoma"/>
                <w:sz w:val="24"/>
                <w:szCs w:val="24"/>
                <w:lang w:val="en-AU"/>
              </w:rPr>
              <w:t>0%)</w:t>
            </w:r>
          </w:p>
        </w:tc>
        <w:tc>
          <w:tcPr>
            <w:tcW w:w="5896" w:type="dxa"/>
            <w:gridSpan w:val="5"/>
          </w:tcPr>
          <w:p w:rsidR="00846462" w:rsidRPr="00846462" w:rsidRDefault="00846462" w:rsidP="00846462">
            <w:pPr>
              <w:spacing w:after="0" w:line="240" w:lineRule="auto"/>
              <w:ind w:left="367"/>
              <w:jc w:val="left"/>
              <w:rPr>
                <w:rFonts w:eastAsia="Times New Roman" w:cs="Calibri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  <w:trHeight w:val="765"/>
        </w:trPr>
        <w:tc>
          <w:tcPr>
            <w:tcW w:w="4503" w:type="dxa"/>
            <w:gridSpan w:val="3"/>
            <w:shd w:val="clear" w:color="auto" w:fill="E6E6E6"/>
          </w:tcPr>
          <w:p w:rsidR="00846462" w:rsidRPr="00846462" w:rsidRDefault="001A4D2F" w:rsidP="00846462">
            <w:pPr>
              <w:numPr>
                <w:ilvl w:val="0"/>
                <w:numId w:val="11"/>
              </w:numPr>
              <w:spacing w:after="0" w:line="240" w:lineRule="auto"/>
              <w:ind w:right="522"/>
              <w:jc w:val="left"/>
              <w:rPr>
                <w:rFonts w:eastAsia="Times New Roman" w:cs="Calibri"/>
                <w:sz w:val="24"/>
                <w:szCs w:val="24"/>
                <w:lang w:val="en-AU"/>
              </w:rPr>
            </w:pPr>
            <w:r>
              <w:rPr>
                <w:rFonts w:eastAsia="Times New Roman" w:cs="Tahoma"/>
                <w:sz w:val="24"/>
                <w:szCs w:val="24"/>
                <w:lang w:val="en-AU"/>
              </w:rPr>
              <w:t>After sales support –Ability to provide</w:t>
            </w:r>
            <w:r w:rsidR="00841797">
              <w:rPr>
                <w:rFonts w:eastAsia="Times New Roman" w:cs="Tahoma"/>
                <w:sz w:val="24"/>
                <w:szCs w:val="24"/>
                <w:lang w:val="en-AU"/>
              </w:rPr>
              <w:t xml:space="preserve"> Onsite or </w:t>
            </w:r>
            <w:r>
              <w:rPr>
                <w:rFonts w:eastAsia="Times New Roman" w:cs="Tahoma"/>
                <w:sz w:val="24"/>
                <w:szCs w:val="24"/>
                <w:lang w:val="en-AU"/>
              </w:rPr>
              <w:t xml:space="preserve"> </w:t>
            </w:r>
            <w:r w:rsidR="00841797">
              <w:rPr>
                <w:rFonts w:eastAsia="Times New Roman" w:cs="Tahoma"/>
                <w:sz w:val="24"/>
                <w:szCs w:val="24"/>
                <w:lang w:val="en-AU"/>
              </w:rPr>
              <w:t>Virtual Support given COVID-19 Restrictions  (1</w:t>
            </w:r>
            <w:r w:rsidR="00846462" w:rsidRPr="00846462">
              <w:rPr>
                <w:rFonts w:eastAsia="Times New Roman" w:cs="Tahoma"/>
                <w:sz w:val="24"/>
                <w:szCs w:val="24"/>
                <w:lang w:val="en-AU"/>
              </w:rPr>
              <w:t>0%)</w:t>
            </w:r>
          </w:p>
        </w:tc>
        <w:tc>
          <w:tcPr>
            <w:tcW w:w="5896" w:type="dxa"/>
            <w:gridSpan w:val="5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 w:cs="Calibri"/>
                <w:sz w:val="24"/>
                <w:szCs w:val="24"/>
                <w:lang w:val="en-AU"/>
              </w:rPr>
            </w:pPr>
          </w:p>
        </w:tc>
      </w:tr>
      <w:tr w:rsidR="00846462" w:rsidRPr="00846462" w:rsidTr="00227411">
        <w:trPr>
          <w:cantSplit/>
          <w:trHeight w:val="601"/>
        </w:trPr>
        <w:tc>
          <w:tcPr>
            <w:tcW w:w="4503" w:type="dxa"/>
            <w:gridSpan w:val="3"/>
            <w:shd w:val="clear" w:color="auto" w:fill="E6E6E6"/>
          </w:tcPr>
          <w:p w:rsidR="00846462" w:rsidRPr="00846462" w:rsidRDefault="00841797" w:rsidP="00846462">
            <w:pPr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Times New Roman" w:cs="Calibri"/>
                <w:b/>
                <w:sz w:val="24"/>
                <w:szCs w:val="24"/>
                <w:lang w:val="en-AU"/>
              </w:rPr>
            </w:pPr>
            <w:r>
              <w:rPr>
                <w:rFonts w:eastAsia="Times New Roman" w:cs="Tahoma"/>
                <w:sz w:val="24"/>
                <w:szCs w:val="24"/>
                <w:lang w:val="en-AU"/>
              </w:rPr>
              <w:t>Detailed financial proposal (3</w:t>
            </w:r>
            <w:r w:rsidR="00846462" w:rsidRPr="00846462">
              <w:rPr>
                <w:rFonts w:eastAsia="Times New Roman" w:cs="Tahoma"/>
                <w:sz w:val="24"/>
                <w:szCs w:val="24"/>
                <w:lang w:val="en-AU"/>
              </w:rPr>
              <w:t>0%)</w:t>
            </w:r>
            <w:r>
              <w:rPr>
                <w:rFonts w:eastAsia="Times New Roman" w:cs="Tahoma"/>
                <w:sz w:val="24"/>
                <w:szCs w:val="24"/>
                <w:lang w:val="en-AU"/>
              </w:rPr>
              <w:t xml:space="preserve"> Cost covers direct, and indirect cost over the whole procurement cycle including taxes, import duties , freight and handling fees ( where applicable) from point of procurement to assigned destination</w:t>
            </w:r>
          </w:p>
        </w:tc>
        <w:tc>
          <w:tcPr>
            <w:tcW w:w="5896" w:type="dxa"/>
            <w:gridSpan w:val="5"/>
            <w:shd w:val="clear" w:color="auto" w:fill="auto"/>
          </w:tcPr>
          <w:p w:rsidR="00846462" w:rsidRPr="00846462" w:rsidRDefault="00841797" w:rsidP="00841797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 w:cs="Calibri"/>
                <w:color w:val="44546A"/>
                <w:sz w:val="24"/>
                <w:szCs w:val="24"/>
                <w:lang w:val="en-AU"/>
              </w:rPr>
            </w:pPr>
            <w:r>
              <w:rPr>
                <w:rFonts w:eastAsia="Times New Roman" w:cs="Calibri"/>
                <w:color w:val="44546A"/>
                <w:sz w:val="24"/>
                <w:szCs w:val="24"/>
                <w:lang w:val="en-AU"/>
              </w:rPr>
              <w:t>Attached detailed financial proposal</w:t>
            </w:r>
            <w:r w:rsidR="00846462" w:rsidRPr="00846462">
              <w:rPr>
                <w:rFonts w:eastAsia="Times New Roman" w:cs="Calibri"/>
                <w:color w:val="44546A"/>
                <w:sz w:val="24"/>
                <w:szCs w:val="24"/>
                <w:lang w:val="en-AU"/>
              </w:rPr>
              <w:t>.</w:t>
            </w:r>
          </w:p>
        </w:tc>
      </w:tr>
      <w:tr w:rsidR="00846462" w:rsidRPr="00846462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 w:cs="Calibri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  <w:trHeight w:val="125"/>
        </w:trPr>
        <w:tc>
          <w:tcPr>
            <w:tcW w:w="10399" w:type="dxa"/>
            <w:gridSpan w:val="8"/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799" w:type="dxa"/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8.</w:t>
            </w:r>
          </w:p>
        </w:tc>
        <w:tc>
          <w:tcPr>
            <w:tcW w:w="9600" w:type="dxa"/>
            <w:gridSpan w:val="7"/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ANY OTHER ADDITIONAL INFORMATION APPLICANT WISHES TO SUBMIT</w:t>
            </w:r>
          </w:p>
        </w:tc>
      </w:tr>
      <w:tr w:rsidR="00846462" w:rsidRPr="00846462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BFBFBF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sz w:val="24"/>
                <w:szCs w:val="24"/>
                <w:lang w:val="en-AU"/>
              </w:rPr>
              <w:lastRenderedPageBreak/>
              <w:t>9.</w:t>
            </w:r>
          </w:p>
        </w:tc>
        <w:tc>
          <w:tcPr>
            <w:tcW w:w="9600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sz w:val="24"/>
                <w:szCs w:val="24"/>
                <w:lang w:val="en-AU"/>
              </w:rPr>
              <w:t>HOW DID YOU LEARN ABOUT THIS TENDER?</w:t>
            </w:r>
          </w:p>
        </w:tc>
      </w:tr>
      <w:tr w:rsidR="00846462" w:rsidRPr="00846462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10.</w:t>
            </w:r>
          </w:p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960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CERTIFICATION &amp; AUTHORISATION:</w:t>
            </w:r>
          </w:p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 xml:space="preserve">All information submitted herewith is true and correct.  </w:t>
            </w:r>
          </w:p>
        </w:tc>
      </w:tr>
      <w:tr w:rsidR="00846462" w:rsidRPr="00846462" w:rsidTr="00A44B45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  <w:trHeight w:val="296"/>
        </w:trPr>
        <w:tc>
          <w:tcPr>
            <w:tcW w:w="6409" w:type="dxa"/>
            <w:gridSpan w:val="6"/>
            <w:tcBorders>
              <w:bottom w:val="single" w:sz="4" w:space="0" w:color="auto"/>
            </w:tcBorders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:rsidTr="00A44B45">
        <w:trPr>
          <w:cantSplit/>
          <w:trHeight w:val="719"/>
        </w:trPr>
        <w:tc>
          <w:tcPr>
            <w:tcW w:w="6409" w:type="dxa"/>
            <w:gridSpan w:val="6"/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 xml:space="preserve">Signature  </w:t>
            </w:r>
          </w:p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</w:p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90" w:type="dxa"/>
            <w:gridSpan w:val="2"/>
            <w:shd w:val="clear" w:color="auto" w:fill="C0C0C0"/>
          </w:tcPr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 xml:space="preserve">Date </w:t>
            </w:r>
          </w:p>
          <w:p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</w:p>
        </w:tc>
      </w:tr>
    </w:tbl>
    <w:p w:rsidR="00846462" w:rsidRPr="00846462" w:rsidRDefault="00846462" w:rsidP="00846462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AU"/>
        </w:rPr>
      </w:pPr>
    </w:p>
    <w:p w:rsidR="00846462" w:rsidRPr="00846462" w:rsidRDefault="00846462" w:rsidP="00846462">
      <w:pPr>
        <w:spacing w:after="0" w:line="240" w:lineRule="auto"/>
        <w:jc w:val="left"/>
        <w:rPr>
          <w:rFonts w:eastAsia="Times New Roman"/>
          <w:b/>
          <w:sz w:val="24"/>
          <w:szCs w:val="24"/>
          <w:u w:val="single"/>
          <w:lang w:val="en-AU"/>
        </w:rPr>
      </w:pPr>
      <w:r w:rsidRPr="00846462">
        <w:rPr>
          <w:rFonts w:eastAsia="Times New Roman"/>
          <w:b/>
          <w:sz w:val="24"/>
          <w:szCs w:val="24"/>
          <w:u w:val="single"/>
          <w:lang w:val="en-AU"/>
        </w:rPr>
        <w:t>The following documents must be attached to this Tender application form:</w:t>
      </w:r>
    </w:p>
    <w:p w:rsidR="00846462" w:rsidRPr="00846462" w:rsidRDefault="00846462" w:rsidP="007D0FE2">
      <w:pPr>
        <w:numPr>
          <w:ilvl w:val="0"/>
          <w:numId w:val="8"/>
        </w:numPr>
        <w:spacing w:after="0" w:line="240" w:lineRule="auto"/>
        <w:jc w:val="left"/>
        <w:rPr>
          <w:rFonts w:eastAsia="Times New Roman"/>
          <w:sz w:val="24"/>
          <w:szCs w:val="24"/>
          <w:lang w:val="en-AU"/>
        </w:rPr>
      </w:pPr>
      <w:r w:rsidRPr="00846462">
        <w:rPr>
          <w:rFonts w:eastAsia="Times New Roman"/>
          <w:sz w:val="24"/>
          <w:szCs w:val="24"/>
          <w:lang w:val="en-AU"/>
        </w:rPr>
        <w:t xml:space="preserve">Detailed Financial Proposal. </w:t>
      </w:r>
    </w:p>
    <w:p w:rsidR="00846462" w:rsidRPr="00846462" w:rsidRDefault="00846462" w:rsidP="00846462">
      <w:pPr>
        <w:numPr>
          <w:ilvl w:val="0"/>
          <w:numId w:val="8"/>
        </w:numPr>
        <w:spacing w:after="0" w:line="240" w:lineRule="auto"/>
        <w:jc w:val="left"/>
        <w:rPr>
          <w:rFonts w:eastAsia="Times New Roman"/>
          <w:sz w:val="24"/>
          <w:szCs w:val="24"/>
          <w:lang w:val="en-AU"/>
        </w:rPr>
      </w:pPr>
      <w:r w:rsidRPr="00846462">
        <w:rPr>
          <w:rFonts w:eastAsia="Times New Roman"/>
          <w:sz w:val="24"/>
          <w:szCs w:val="24"/>
          <w:lang w:val="en-AU"/>
        </w:rPr>
        <w:t>Business Licence.</w:t>
      </w:r>
    </w:p>
    <w:p w:rsidR="00846462" w:rsidRPr="00846462" w:rsidRDefault="00846462" w:rsidP="00846462">
      <w:pPr>
        <w:numPr>
          <w:ilvl w:val="0"/>
          <w:numId w:val="8"/>
        </w:numPr>
        <w:spacing w:after="0" w:line="240" w:lineRule="auto"/>
        <w:jc w:val="left"/>
        <w:rPr>
          <w:rFonts w:eastAsia="Times New Roman"/>
          <w:sz w:val="24"/>
          <w:szCs w:val="24"/>
          <w:lang w:val="en-AU"/>
        </w:rPr>
      </w:pPr>
      <w:r w:rsidRPr="00846462">
        <w:rPr>
          <w:rFonts w:eastAsia="Times New Roman"/>
          <w:sz w:val="24"/>
          <w:szCs w:val="24"/>
          <w:lang w:val="en-AU"/>
        </w:rPr>
        <w:t>Any other relevant information to support this tender application.</w:t>
      </w:r>
    </w:p>
    <w:p w:rsidR="00846462" w:rsidRPr="00846462" w:rsidRDefault="00846462" w:rsidP="00846462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AU"/>
        </w:rPr>
      </w:pPr>
    </w:p>
    <w:p w:rsidR="00846462" w:rsidRDefault="00846462" w:rsidP="00846462">
      <w:pPr>
        <w:rPr>
          <w:szCs w:val="20"/>
        </w:rPr>
      </w:pPr>
    </w:p>
    <w:sectPr w:rsidR="00846462" w:rsidSect="00E12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72" w:rsidRPr="00960216" w:rsidRDefault="00E62372" w:rsidP="000F4336">
      <w:pPr>
        <w:spacing w:after="0" w:line="240" w:lineRule="auto"/>
        <w:rPr>
          <w:sz w:val="20"/>
          <w:szCs w:val="20"/>
        </w:rPr>
      </w:pPr>
      <w:r w:rsidRPr="00960216">
        <w:rPr>
          <w:sz w:val="20"/>
          <w:szCs w:val="20"/>
        </w:rPr>
        <w:separator/>
      </w:r>
    </w:p>
  </w:endnote>
  <w:endnote w:type="continuationSeparator" w:id="0">
    <w:p w:rsidR="00E62372" w:rsidRPr="00960216" w:rsidRDefault="00E62372" w:rsidP="000F4336">
      <w:pPr>
        <w:spacing w:after="0" w:line="240" w:lineRule="auto"/>
        <w:rPr>
          <w:sz w:val="20"/>
          <w:szCs w:val="20"/>
        </w:rPr>
      </w:pPr>
      <w:r w:rsidRPr="00960216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F1" w:rsidRDefault="00034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86" w:rsidRPr="00960216" w:rsidRDefault="00545686">
    <w:pPr>
      <w:pStyle w:val="Footer"/>
      <w:jc w:val="right"/>
      <w:rPr>
        <w:sz w:val="20"/>
        <w:szCs w:val="20"/>
      </w:rPr>
    </w:pPr>
    <w:r w:rsidRPr="00960216">
      <w:rPr>
        <w:sz w:val="20"/>
        <w:szCs w:val="20"/>
      </w:rPr>
      <w:t xml:space="preserve">Page </w:t>
    </w:r>
    <w:r w:rsidR="00E00F9B" w:rsidRPr="00960216">
      <w:rPr>
        <w:b/>
      </w:rPr>
      <w:fldChar w:fldCharType="begin"/>
    </w:r>
    <w:r w:rsidRPr="00960216">
      <w:rPr>
        <w:b/>
        <w:sz w:val="20"/>
        <w:szCs w:val="20"/>
      </w:rPr>
      <w:instrText xml:space="preserve"> PAGE </w:instrText>
    </w:r>
    <w:r w:rsidR="00E00F9B" w:rsidRPr="00960216">
      <w:rPr>
        <w:b/>
      </w:rPr>
      <w:fldChar w:fldCharType="separate"/>
    </w:r>
    <w:r w:rsidR="000B50ED">
      <w:rPr>
        <w:b/>
        <w:noProof/>
        <w:sz w:val="20"/>
        <w:szCs w:val="20"/>
      </w:rPr>
      <w:t>3</w:t>
    </w:r>
    <w:r w:rsidR="00E00F9B" w:rsidRPr="00960216">
      <w:rPr>
        <w:b/>
      </w:rPr>
      <w:fldChar w:fldCharType="end"/>
    </w:r>
    <w:r w:rsidRPr="00960216">
      <w:rPr>
        <w:sz w:val="20"/>
        <w:szCs w:val="20"/>
      </w:rPr>
      <w:t xml:space="preserve"> of </w:t>
    </w:r>
    <w:r w:rsidR="00E00F9B" w:rsidRPr="00960216">
      <w:rPr>
        <w:b/>
      </w:rPr>
      <w:fldChar w:fldCharType="begin"/>
    </w:r>
    <w:r w:rsidRPr="00960216">
      <w:rPr>
        <w:b/>
        <w:sz w:val="20"/>
        <w:szCs w:val="20"/>
      </w:rPr>
      <w:instrText xml:space="preserve"> NUMPAGES  </w:instrText>
    </w:r>
    <w:r w:rsidR="00E00F9B" w:rsidRPr="00960216">
      <w:rPr>
        <w:b/>
      </w:rPr>
      <w:fldChar w:fldCharType="separate"/>
    </w:r>
    <w:r w:rsidR="000B50ED">
      <w:rPr>
        <w:b/>
        <w:noProof/>
        <w:sz w:val="20"/>
        <w:szCs w:val="20"/>
      </w:rPr>
      <w:t>3</w:t>
    </w:r>
    <w:r w:rsidR="00E00F9B" w:rsidRPr="00960216">
      <w:rPr>
        <w:b/>
      </w:rPr>
      <w:fldChar w:fldCharType="end"/>
    </w:r>
  </w:p>
  <w:p w:rsidR="00545686" w:rsidRPr="00960216" w:rsidRDefault="00545686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86" w:rsidRPr="00960216" w:rsidRDefault="00545686">
    <w:pPr>
      <w:pStyle w:val="Footer"/>
      <w:jc w:val="right"/>
      <w:rPr>
        <w:sz w:val="20"/>
        <w:szCs w:val="20"/>
      </w:rPr>
    </w:pPr>
    <w:r w:rsidRPr="00960216">
      <w:rPr>
        <w:sz w:val="20"/>
        <w:szCs w:val="20"/>
      </w:rPr>
      <w:t xml:space="preserve">Page </w:t>
    </w:r>
    <w:r w:rsidR="00E00F9B" w:rsidRPr="00960216">
      <w:rPr>
        <w:b/>
      </w:rPr>
      <w:fldChar w:fldCharType="begin"/>
    </w:r>
    <w:r w:rsidRPr="00960216">
      <w:rPr>
        <w:b/>
        <w:sz w:val="20"/>
        <w:szCs w:val="20"/>
      </w:rPr>
      <w:instrText xml:space="preserve"> PAGE </w:instrText>
    </w:r>
    <w:r w:rsidR="00E00F9B" w:rsidRPr="00960216">
      <w:rPr>
        <w:b/>
      </w:rPr>
      <w:fldChar w:fldCharType="separate"/>
    </w:r>
    <w:r w:rsidR="000B50ED">
      <w:rPr>
        <w:b/>
        <w:noProof/>
        <w:sz w:val="20"/>
        <w:szCs w:val="20"/>
      </w:rPr>
      <w:t>1</w:t>
    </w:r>
    <w:r w:rsidR="00E00F9B" w:rsidRPr="00960216">
      <w:rPr>
        <w:b/>
      </w:rPr>
      <w:fldChar w:fldCharType="end"/>
    </w:r>
    <w:r w:rsidRPr="00960216">
      <w:rPr>
        <w:sz w:val="20"/>
        <w:szCs w:val="20"/>
      </w:rPr>
      <w:t xml:space="preserve"> of </w:t>
    </w:r>
    <w:r w:rsidR="00E00F9B" w:rsidRPr="00960216">
      <w:rPr>
        <w:b/>
      </w:rPr>
      <w:fldChar w:fldCharType="begin"/>
    </w:r>
    <w:r w:rsidRPr="00960216">
      <w:rPr>
        <w:b/>
        <w:sz w:val="20"/>
        <w:szCs w:val="20"/>
      </w:rPr>
      <w:instrText xml:space="preserve"> NUMPAGES  </w:instrText>
    </w:r>
    <w:r w:rsidR="00E00F9B" w:rsidRPr="00960216">
      <w:rPr>
        <w:b/>
      </w:rPr>
      <w:fldChar w:fldCharType="separate"/>
    </w:r>
    <w:r w:rsidR="000B50ED">
      <w:rPr>
        <w:b/>
        <w:noProof/>
        <w:sz w:val="20"/>
        <w:szCs w:val="20"/>
      </w:rPr>
      <w:t>3</w:t>
    </w:r>
    <w:r w:rsidR="00E00F9B" w:rsidRPr="00960216">
      <w:rPr>
        <w:b/>
      </w:rPr>
      <w:fldChar w:fldCharType="end"/>
    </w:r>
  </w:p>
  <w:p w:rsidR="00545686" w:rsidRPr="00960216" w:rsidRDefault="0054568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72" w:rsidRPr="00960216" w:rsidRDefault="00E62372" w:rsidP="000F4336">
      <w:pPr>
        <w:spacing w:after="0" w:line="240" w:lineRule="auto"/>
        <w:rPr>
          <w:sz w:val="20"/>
          <w:szCs w:val="20"/>
        </w:rPr>
      </w:pPr>
      <w:r w:rsidRPr="00960216">
        <w:rPr>
          <w:sz w:val="20"/>
          <w:szCs w:val="20"/>
        </w:rPr>
        <w:separator/>
      </w:r>
    </w:p>
  </w:footnote>
  <w:footnote w:type="continuationSeparator" w:id="0">
    <w:p w:rsidR="00E62372" w:rsidRPr="00960216" w:rsidRDefault="00E62372" w:rsidP="000F4336">
      <w:pPr>
        <w:spacing w:after="0" w:line="240" w:lineRule="auto"/>
        <w:rPr>
          <w:sz w:val="20"/>
          <w:szCs w:val="20"/>
        </w:rPr>
      </w:pPr>
      <w:r w:rsidRPr="00960216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F1" w:rsidRDefault="00034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F1" w:rsidRDefault="00034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86" w:rsidRPr="00803CFE" w:rsidRDefault="009B75C4" w:rsidP="00AA15F4">
    <w:pPr>
      <w:pStyle w:val="Header"/>
      <w:rPr>
        <w:color w:val="00B0F0"/>
        <w:sz w:val="20"/>
        <w:szCs w:val="20"/>
      </w:rPr>
    </w:pPr>
    <w:r>
      <w:rPr>
        <w:noProof/>
        <w:color w:val="00B0F0"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121285</wp:posOffset>
              </wp:positionV>
              <wp:extent cx="2449195" cy="653415"/>
              <wp:effectExtent l="3810" t="0" r="4445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9195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686" w:rsidRPr="00960216" w:rsidRDefault="00545686" w:rsidP="00AA15F4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960216">
                            <w:rPr>
                              <w:b/>
                            </w:rPr>
                            <w:t xml:space="preserve">DEPARTMENT OF </w:t>
                          </w:r>
                        </w:p>
                        <w:p w:rsidR="00545686" w:rsidRPr="00960216" w:rsidRDefault="00545686" w:rsidP="00AA15F4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960216">
                            <w:rPr>
                              <w:b/>
                            </w:rPr>
                            <w:t>ENVIRONMENTAL PROTECTION AND CONSERVATION</w:t>
                          </w:r>
                        </w:p>
                        <w:p w:rsidR="00545686" w:rsidRPr="00960216" w:rsidRDefault="00545686" w:rsidP="00AA15F4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left:0;text-align:left;margin-left:-43.2pt;margin-top:9.55pt;width:192.85pt;height:5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iZgQIAAAc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" stroked="f">
              <v:textbox>
                <w:txbxContent>
                  <w:p w:rsidR="00545686" w:rsidRPr="00960216" w:rsidRDefault="00545686" w:rsidP="00AA15F4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960216">
                      <w:rPr>
                        <w:b/>
                      </w:rPr>
                      <w:t xml:space="preserve">DEPARTMENT OF </w:t>
                    </w:r>
                  </w:p>
                  <w:p w:rsidR="00545686" w:rsidRPr="00960216" w:rsidRDefault="00545686" w:rsidP="00AA15F4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960216">
                      <w:rPr>
                        <w:b/>
                      </w:rPr>
                      <w:t>ENVIRONMENTAL PROTECTION AND CONSERVATION</w:t>
                    </w:r>
                  </w:p>
                  <w:p w:rsidR="00545686" w:rsidRPr="00960216" w:rsidRDefault="00545686" w:rsidP="00AA15F4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B0F0"/>
        <w:sz w:val="20"/>
        <w:szCs w:val="20"/>
        <w:lang w:val="en-AU" w:eastAsia="en-A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2080895</wp:posOffset>
          </wp:positionH>
          <wp:positionV relativeFrom="paragraph">
            <wp:posOffset>46990</wp:posOffset>
          </wp:positionV>
          <wp:extent cx="1713230" cy="1029970"/>
          <wp:effectExtent l="0" t="0" r="1270" b="0"/>
          <wp:wrapNone/>
          <wp:docPr id="20" name="Picture 0" descr="Revised ENV. 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evised ENV. Logo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B0F0"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121285</wp:posOffset>
              </wp:positionV>
              <wp:extent cx="2244725" cy="841375"/>
              <wp:effectExtent l="0" t="0" r="0" b="0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4725" cy="841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686" w:rsidRPr="00960216" w:rsidRDefault="00545686" w:rsidP="00AA15F4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960216">
                            <w:rPr>
                              <w:b/>
                            </w:rPr>
                            <w:t>BUREAU DE LA PROTECTION DE L’ENVIRONNEMENT ET LA CONSERVATION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7" style="position:absolute;left:0;text-align:left;margin-left:312.4pt;margin-top:9.55pt;width:176.75pt;height:6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qZgwIAAA4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" stroked="f">
              <v:textbox>
                <w:txbxContent>
                  <w:p w:rsidR="00545686" w:rsidRPr="00960216" w:rsidRDefault="00545686" w:rsidP="00AA15F4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960216">
                      <w:rPr>
                        <w:b/>
                      </w:rPr>
                      <w:t>BUREAU DE LA PROTECTION DE L’ENVIRONNEMENT ET LA CONSERVATION</w:t>
                    </w:r>
                  </w:p>
                </w:txbxContent>
              </v:textbox>
            </v:rect>
          </w:pict>
        </mc:Fallback>
      </mc:AlternateContent>
    </w:r>
  </w:p>
  <w:p w:rsidR="00545686" w:rsidRPr="00803CFE" w:rsidRDefault="00545686" w:rsidP="00AA15F4">
    <w:pPr>
      <w:pStyle w:val="Header"/>
      <w:rPr>
        <w:color w:val="00B0F0"/>
        <w:sz w:val="20"/>
        <w:szCs w:val="20"/>
      </w:rPr>
    </w:pPr>
  </w:p>
  <w:p w:rsidR="00545686" w:rsidRPr="00803CFE" w:rsidRDefault="00545686" w:rsidP="00AA15F4">
    <w:pPr>
      <w:pStyle w:val="Header"/>
      <w:rPr>
        <w:color w:val="00B0F0"/>
        <w:sz w:val="20"/>
        <w:szCs w:val="20"/>
      </w:rPr>
    </w:pPr>
  </w:p>
  <w:p w:rsidR="00545686" w:rsidRPr="00803CFE" w:rsidRDefault="00545686" w:rsidP="00AA15F4">
    <w:pPr>
      <w:pStyle w:val="Header"/>
      <w:rPr>
        <w:color w:val="00B0F0"/>
        <w:sz w:val="20"/>
        <w:szCs w:val="20"/>
      </w:rPr>
    </w:pPr>
  </w:p>
  <w:p w:rsidR="00545686" w:rsidRPr="00803CFE" w:rsidRDefault="009B75C4" w:rsidP="00AA15F4">
    <w:pPr>
      <w:pStyle w:val="Header"/>
      <w:rPr>
        <w:color w:val="00B0F0"/>
        <w:sz w:val="20"/>
        <w:szCs w:val="20"/>
      </w:rPr>
    </w:pPr>
    <w:r>
      <w:rPr>
        <w:noProof/>
        <w:color w:val="00B0F0"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69215</wp:posOffset>
              </wp:positionV>
              <wp:extent cx="1713230" cy="599440"/>
              <wp:effectExtent l="0" t="2540" r="0" b="0"/>
              <wp:wrapNone/>
              <wp:docPr id="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323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686" w:rsidRPr="00960216" w:rsidRDefault="00545686" w:rsidP="00AA15F4">
                          <w:pPr>
                            <w:spacing w:after="0" w:line="240" w:lineRule="auto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960216">
                            <w:rPr>
                              <w:sz w:val="18"/>
                              <w:szCs w:val="18"/>
                            </w:rPr>
                            <w:t xml:space="preserve">Private Mail Bag 9063   </w:t>
                          </w:r>
                        </w:p>
                        <w:p w:rsidR="00545686" w:rsidRPr="00960216" w:rsidRDefault="00545686" w:rsidP="00AA15F4">
                          <w:pPr>
                            <w:spacing w:after="0" w:line="240" w:lineRule="auto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960216">
                            <w:rPr>
                              <w:sz w:val="18"/>
                              <w:szCs w:val="18"/>
                            </w:rPr>
                            <w:t>Port Vila</w:t>
                          </w:r>
                        </w:p>
                        <w:p w:rsidR="00545686" w:rsidRPr="00960216" w:rsidRDefault="00545686" w:rsidP="00AA15F4">
                          <w:pPr>
                            <w:spacing w:after="0" w:line="240" w:lineRule="auto"/>
                            <w:jc w:val="lef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60216">
                            <w:rPr>
                              <w:b/>
                              <w:sz w:val="18"/>
                              <w:szCs w:val="18"/>
                            </w:rPr>
                            <w:t>REPUBLIC OF VANUATU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8" style="position:absolute;left:0;text-align:left;margin-left:-11.6pt;margin-top:5.45pt;width:134.9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" stroked="f">
              <v:textbox>
                <w:txbxContent>
                  <w:p w:rsidR="00545686" w:rsidRPr="00960216" w:rsidRDefault="00545686" w:rsidP="00AA15F4">
                    <w:pPr>
                      <w:spacing w:after="0" w:line="240" w:lineRule="auto"/>
                      <w:jc w:val="left"/>
                      <w:rPr>
                        <w:sz w:val="18"/>
                        <w:szCs w:val="18"/>
                      </w:rPr>
                    </w:pPr>
                    <w:r w:rsidRPr="00960216">
                      <w:rPr>
                        <w:sz w:val="18"/>
                        <w:szCs w:val="18"/>
                      </w:rPr>
                      <w:t xml:space="preserve">Private Mail Bag 9063   </w:t>
                    </w:r>
                  </w:p>
                  <w:p w:rsidR="00545686" w:rsidRPr="00960216" w:rsidRDefault="00545686" w:rsidP="00AA15F4">
                    <w:pPr>
                      <w:spacing w:after="0" w:line="240" w:lineRule="auto"/>
                      <w:jc w:val="left"/>
                      <w:rPr>
                        <w:sz w:val="18"/>
                        <w:szCs w:val="18"/>
                      </w:rPr>
                    </w:pPr>
                    <w:r w:rsidRPr="00960216">
                      <w:rPr>
                        <w:sz w:val="18"/>
                        <w:szCs w:val="18"/>
                      </w:rPr>
                      <w:t>Port Vila</w:t>
                    </w:r>
                  </w:p>
                  <w:p w:rsidR="00545686" w:rsidRPr="00960216" w:rsidRDefault="00545686" w:rsidP="00AA15F4">
                    <w:pPr>
                      <w:spacing w:after="0" w:line="240" w:lineRule="auto"/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960216">
                      <w:rPr>
                        <w:b/>
                        <w:sz w:val="18"/>
                        <w:szCs w:val="18"/>
                      </w:rPr>
                      <w:t>REPUBLIC OF VANUATU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B0F0"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4236720</wp:posOffset>
              </wp:positionH>
              <wp:positionV relativeFrom="paragraph">
                <wp:posOffset>69215</wp:posOffset>
              </wp:positionV>
              <wp:extent cx="1797050" cy="599440"/>
              <wp:effectExtent l="0" t="2540" r="0" b="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BA9" w:rsidRDefault="00545686" w:rsidP="00AA15F4">
                          <w:pPr>
                            <w:spacing w:after="0" w:line="240" w:lineRule="auto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960216">
                            <w:rPr>
                              <w:sz w:val="18"/>
                              <w:szCs w:val="18"/>
                            </w:rPr>
                            <w:t>Sac Postage</w:t>
                          </w:r>
                          <w:r w:rsidRPr="00960216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Privé</w:t>
                          </w:r>
                          <w:r w:rsidRPr="00960216">
                            <w:rPr>
                              <w:sz w:val="18"/>
                              <w:szCs w:val="18"/>
                            </w:rPr>
                            <w:t xml:space="preserve"> 9063         </w:t>
                          </w:r>
                        </w:p>
                        <w:p w:rsidR="00545686" w:rsidRPr="00960216" w:rsidRDefault="00545686" w:rsidP="00AA15F4">
                          <w:pPr>
                            <w:spacing w:after="0" w:line="240" w:lineRule="auto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960216">
                            <w:rPr>
                              <w:sz w:val="18"/>
                              <w:szCs w:val="18"/>
                            </w:rPr>
                            <w:t>Port Vila</w:t>
                          </w:r>
                        </w:p>
                        <w:p w:rsidR="00545686" w:rsidRPr="00960216" w:rsidRDefault="00545686" w:rsidP="00AA15F4">
                          <w:pPr>
                            <w:spacing w:after="0" w:line="240" w:lineRule="auto"/>
                            <w:jc w:val="lef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60216">
                            <w:rPr>
                              <w:b/>
                              <w:sz w:val="18"/>
                              <w:szCs w:val="18"/>
                            </w:rPr>
                            <w:t>REPUBLIQUE DE VANUATU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9" style="position:absolute;left:0;text-align:left;margin-left:333.6pt;margin-top:5.45pt;width:141.5pt;height:4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" stroked="f">
              <v:textbox>
                <w:txbxContent>
                  <w:p w:rsidR="00F52BA9" w:rsidRDefault="00545686" w:rsidP="00AA15F4">
                    <w:pPr>
                      <w:spacing w:after="0" w:line="240" w:lineRule="auto"/>
                      <w:jc w:val="left"/>
                      <w:rPr>
                        <w:sz w:val="18"/>
                        <w:szCs w:val="18"/>
                      </w:rPr>
                    </w:pPr>
                    <w:r w:rsidRPr="00960216">
                      <w:rPr>
                        <w:sz w:val="18"/>
                        <w:szCs w:val="18"/>
                      </w:rPr>
                      <w:t>Sac Postage</w:t>
                    </w:r>
                    <w:r w:rsidRPr="00960216">
                      <w:rPr>
                        <w:sz w:val="16"/>
                        <w:szCs w:val="16"/>
                        <w:lang w:val="fr-FR"/>
                      </w:rPr>
                      <w:t xml:space="preserve"> Privé</w:t>
                    </w:r>
                    <w:r w:rsidRPr="00960216">
                      <w:rPr>
                        <w:sz w:val="18"/>
                        <w:szCs w:val="18"/>
                      </w:rPr>
                      <w:t xml:space="preserve"> 9063         </w:t>
                    </w:r>
                  </w:p>
                  <w:p w:rsidR="00545686" w:rsidRPr="00960216" w:rsidRDefault="00545686" w:rsidP="00AA15F4">
                    <w:pPr>
                      <w:spacing w:after="0" w:line="240" w:lineRule="auto"/>
                      <w:jc w:val="left"/>
                      <w:rPr>
                        <w:sz w:val="18"/>
                        <w:szCs w:val="18"/>
                      </w:rPr>
                    </w:pPr>
                    <w:r w:rsidRPr="00960216">
                      <w:rPr>
                        <w:sz w:val="18"/>
                        <w:szCs w:val="18"/>
                      </w:rPr>
                      <w:t>Port Vila</w:t>
                    </w:r>
                  </w:p>
                  <w:p w:rsidR="00545686" w:rsidRPr="00960216" w:rsidRDefault="00545686" w:rsidP="00AA15F4">
                    <w:pPr>
                      <w:spacing w:after="0" w:line="240" w:lineRule="auto"/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960216">
                      <w:rPr>
                        <w:b/>
                        <w:sz w:val="18"/>
                        <w:szCs w:val="18"/>
                      </w:rPr>
                      <w:t>REPUBLIQUE DE VANUATU</w:t>
                    </w:r>
                  </w:p>
                </w:txbxContent>
              </v:textbox>
            </v:rect>
          </w:pict>
        </mc:Fallback>
      </mc:AlternateContent>
    </w:r>
  </w:p>
  <w:p w:rsidR="00545686" w:rsidRPr="00803CFE" w:rsidRDefault="00545686" w:rsidP="00AA15F4">
    <w:pPr>
      <w:pStyle w:val="Header"/>
      <w:rPr>
        <w:color w:val="00B0F0"/>
        <w:sz w:val="20"/>
        <w:szCs w:val="20"/>
      </w:rPr>
    </w:pPr>
  </w:p>
  <w:p w:rsidR="00545686" w:rsidRPr="00803CFE" w:rsidRDefault="00545686" w:rsidP="00AA15F4">
    <w:pPr>
      <w:pStyle w:val="Header"/>
      <w:rPr>
        <w:color w:val="00B0F0"/>
        <w:sz w:val="20"/>
        <w:szCs w:val="20"/>
      </w:rPr>
    </w:pPr>
  </w:p>
  <w:p w:rsidR="00545686" w:rsidRPr="00803CFE" w:rsidRDefault="009B75C4" w:rsidP="00AA15F4">
    <w:pPr>
      <w:pStyle w:val="Header"/>
      <w:rPr>
        <w:color w:val="00B0F0"/>
        <w:sz w:val="20"/>
        <w:szCs w:val="20"/>
      </w:rPr>
    </w:pPr>
    <w:r>
      <w:rPr>
        <w:noProof/>
        <w:color w:val="00B0F0"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2004695</wp:posOffset>
              </wp:positionH>
              <wp:positionV relativeFrom="paragraph">
                <wp:posOffset>93980</wp:posOffset>
              </wp:positionV>
              <wp:extent cx="1886585" cy="262890"/>
              <wp:effectExtent l="4445" t="0" r="4445" b="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658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686" w:rsidRPr="00960216" w:rsidRDefault="00545686" w:rsidP="00803CF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60216">
                            <w:rPr>
                              <w:sz w:val="18"/>
                              <w:szCs w:val="18"/>
                            </w:rPr>
                            <w:t xml:space="preserve">Tel: (678) </w:t>
                          </w:r>
                          <w:r w:rsidR="00171273" w:rsidRPr="00960216">
                            <w:rPr>
                              <w:sz w:val="18"/>
                              <w:szCs w:val="18"/>
                            </w:rPr>
                            <w:t>5333830</w:t>
                          </w:r>
                          <w:r w:rsidR="00E1250F" w:rsidRPr="00960216">
                            <w:rPr>
                              <w:sz w:val="18"/>
                              <w:szCs w:val="18"/>
                            </w:rPr>
                            <w:t>/25302</w:t>
                          </w:r>
                          <w:r w:rsidR="000340F1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="000340F1" w:rsidRPr="000340F1">
                            <w:rPr>
                              <w:sz w:val="18"/>
                              <w:szCs w:val="18"/>
                            </w:rPr>
                            <w:t>33430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30" style="position:absolute;left:0;text-align:left;margin-left:157.85pt;margin-top:7.4pt;width:148.55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" stroked="f">
              <v:textbox>
                <w:txbxContent>
                  <w:p w:rsidR="00545686" w:rsidRPr="00960216" w:rsidRDefault="00545686" w:rsidP="00803CF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60216">
                      <w:rPr>
                        <w:sz w:val="18"/>
                        <w:szCs w:val="18"/>
                      </w:rPr>
                      <w:t xml:space="preserve">Tel: (678) </w:t>
                    </w:r>
                    <w:r w:rsidR="00171273" w:rsidRPr="00960216">
                      <w:rPr>
                        <w:sz w:val="18"/>
                        <w:szCs w:val="18"/>
                      </w:rPr>
                      <w:t>5333830</w:t>
                    </w:r>
                    <w:r w:rsidR="00E1250F" w:rsidRPr="00960216">
                      <w:rPr>
                        <w:sz w:val="18"/>
                        <w:szCs w:val="18"/>
                      </w:rPr>
                      <w:t>/25302</w:t>
                    </w:r>
                    <w:r w:rsidR="000340F1">
                      <w:rPr>
                        <w:sz w:val="18"/>
                        <w:szCs w:val="18"/>
                      </w:rPr>
                      <w:t>/</w:t>
                    </w:r>
                    <w:r w:rsidR="000340F1" w:rsidRPr="000340F1">
                      <w:rPr>
                        <w:sz w:val="18"/>
                        <w:szCs w:val="18"/>
                      </w:rPr>
                      <w:t>33430</w:t>
                    </w:r>
                  </w:p>
                </w:txbxContent>
              </v:textbox>
            </v:rect>
          </w:pict>
        </mc:Fallback>
      </mc:AlternateContent>
    </w:r>
  </w:p>
  <w:p w:rsidR="00545686" w:rsidRPr="00803CFE" w:rsidRDefault="00545686" w:rsidP="00AA15F4">
    <w:pPr>
      <w:pStyle w:val="Header"/>
      <w:rPr>
        <w:color w:val="00B0F0"/>
        <w:sz w:val="20"/>
        <w:szCs w:val="20"/>
      </w:rPr>
    </w:pPr>
  </w:p>
  <w:p w:rsidR="00545686" w:rsidRPr="00803CFE" w:rsidRDefault="009B75C4">
    <w:pPr>
      <w:pStyle w:val="Header"/>
      <w:rPr>
        <w:color w:val="00B0F0"/>
        <w:sz w:val="20"/>
        <w:szCs w:val="20"/>
      </w:rPr>
    </w:pPr>
    <w:r>
      <w:rPr>
        <w:noProof/>
        <w:color w:val="00B0F0"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132080</wp:posOffset>
              </wp:positionV>
              <wp:extent cx="6863715" cy="0"/>
              <wp:effectExtent l="13335" t="17780" r="9525" b="1079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37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B5A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43.2pt;margin-top:10.4pt;width:540.4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" strokeweight="1.5pt">
              <v:stroke dashstyle="1 1"/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6E"/>
    <w:multiLevelType w:val="hybridMultilevel"/>
    <w:tmpl w:val="5EF2F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074"/>
    <w:multiLevelType w:val="hybridMultilevel"/>
    <w:tmpl w:val="FB824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AD7"/>
    <w:multiLevelType w:val="hybridMultilevel"/>
    <w:tmpl w:val="03621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0F1"/>
    <w:multiLevelType w:val="hybridMultilevel"/>
    <w:tmpl w:val="334E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1C29"/>
    <w:multiLevelType w:val="hybridMultilevel"/>
    <w:tmpl w:val="1AB85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3786"/>
    <w:multiLevelType w:val="hybridMultilevel"/>
    <w:tmpl w:val="E12265F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02C6F"/>
    <w:multiLevelType w:val="hybridMultilevel"/>
    <w:tmpl w:val="D4BA638E"/>
    <w:lvl w:ilvl="0" w:tplc="DA801F48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42263"/>
    <w:multiLevelType w:val="hybridMultilevel"/>
    <w:tmpl w:val="51046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46931"/>
    <w:multiLevelType w:val="hybridMultilevel"/>
    <w:tmpl w:val="61509150"/>
    <w:lvl w:ilvl="0" w:tplc="6BEE1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C4"/>
    <w:rsid w:val="0001018B"/>
    <w:rsid w:val="00031A05"/>
    <w:rsid w:val="000340F1"/>
    <w:rsid w:val="0005403F"/>
    <w:rsid w:val="000634DF"/>
    <w:rsid w:val="000638BB"/>
    <w:rsid w:val="000648C8"/>
    <w:rsid w:val="000B50ED"/>
    <w:rsid w:val="000C1BE6"/>
    <w:rsid w:val="000D05E3"/>
    <w:rsid w:val="000F4336"/>
    <w:rsid w:val="000F615F"/>
    <w:rsid w:val="001303D4"/>
    <w:rsid w:val="00156F2B"/>
    <w:rsid w:val="00171273"/>
    <w:rsid w:val="00172C25"/>
    <w:rsid w:val="001A4D2F"/>
    <w:rsid w:val="001B1B1B"/>
    <w:rsid w:val="001C3854"/>
    <w:rsid w:val="001C3DE6"/>
    <w:rsid w:val="002108C5"/>
    <w:rsid w:val="00227411"/>
    <w:rsid w:val="00243D43"/>
    <w:rsid w:val="00285BAD"/>
    <w:rsid w:val="00294D6A"/>
    <w:rsid w:val="002A3478"/>
    <w:rsid w:val="002D3941"/>
    <w:rsid w:val="002D5487"/>
    <w:rsid w:val="002E3082"/>
    <w:rsid w:val="00304A8B"/>
    <w:rsid w:val="00326803"/>
    <w:rsid w:val="00336B2A"/>
    <w:rsid w:val="0035671F"/>
    <w:rsid w:val="0037224E"/>
    <w:rsid w:val="00382531"/>
    <w:rsid w:val="003A53E3"/>
    <w:rsid w:val="003A5D38"/>
    <w:rsid w:val="003E0102"/>
    <w:rsid w:val="003F1E88"/>
    <w:rsid w:val="00420E40"/>
    <w:rsid w:val="00460E90"/>
    <w:rsid w:val="00490E13"/>
    <w:rsid w:val="004972A3"/>
    <w:rsid w:val="004A5DA0"/>
    <w:rsid w:val="004D257B"/>
    <w:rsid w:val="004E112D"/>
    <w:rsid w:val="00506561"/>
    <w:rsid w:val="00512E58"/>
    <w:rsid w:val="00525C36"/>
    <w:rsid w:val="00545686"/>
    <w:rsid w:val="0055794C"/>
    <w:rsid w:val="0057092C"/>
    <w:rsid w:val="005D736B"/>
    <w:rsid w:val="005E000D"/>
    <w:rsid w:val="00627AE5"/>
    <w:rsid w:val="00636285"/>
    <w:rsid w:val="00644407"/>
    <w:rsid w:val="0065565A"/>
    <w:rsid w:val="006645F6"/>
    <w:rsid w:val="00675865"/>
    <w:rsid w:val="006824C7"/>
    <w:rsid w:val="0069014D"/>
    <w:rsid w:val="00692CC8"/>
    <w:rsid w:val="006A225F"/>
    <w:rsid w:val="006B6F0D"/>
    <w:rsid w:val="006B709D"/>
    <w:rsid w:val="006E0AF8"/>
    <w:rsid w:val="007028FB"/>
    <w:rsid w:val="0073178C"/>
    <w:rsid w:val="0073617B"/>
    <w:rsid w:val="00775B79"/>
    <w:rsid w:val="007A39F1"/>
    <w:rsid w:val="007B2785"/>
    <w:rsid w:val="007C7B38"/>
    <w:rsid w:val="007D0FE2"/>
    <w:rsid w:val="007F01AE"/>
    <w:rsid w:val="00803CFE"/>
    <w:rsid w:val="008137E0"/>
    <w:rsid w:val="00841797"/>
    <w:rsid w:val="00846462"/>
    <w:rsid w:val="0088176C"/>
    <w:rsid w:val="00884833"/>
    <w:rsid w:val="008A4604"/>
    <w:rsid w:val="008D2B00"/>
    <w:rsid w:val="008E29F7"/>
    <w:rsid w:val="008F293B"/>
    <w:rsid w:val="008F2C63"/>
    <w:rsid w:val="008F6187"/>
    <w:rsid w:val="00935D70"/>
    <w:rsid w:val="009435AE"/>
    <w:rsid w:val="00945FCB"/>
    <w:rsid w:val="00947BA4"/>
    <w:rsid w:val="00957579"/>
    <w:rsid w:val="00960216"/>
    <w:rsid w:val="009B75C4"/>
    <w:rsid w:val="009C2DC7"/>
    <w:rsid w:val="009D2334"/>
    <w:rsid w:val="00A13646"/>
    <w:rsid w:val="00A42E2F"/>
    <w:rsid w:val="00A65AF3"/>
    <w:rsid w:val="00A84C9F"/>
    <w:rsid w:val="00AA15F4"/>
    <w:rsid w:val="00AC0BD8"/>
    <w:rsid w:val="00AC215E"/>
    <w:rsid w:val="00AC4D7C"/>
    <w:rsid w:val="00B04074"/>
    <w:rsid w:val="00B04DDC"/>
    <w:rsid w:val="00B52741"/>
    <w:rsid w:val="00B84AB4"/>
    <w:rsid w:val="00BA2F33"/>
    <w:rsid w:val="00BC295C"/>
    <w:rsid w:val="00BD363C"/>
    <w:rsid w:val="00C74DCD"/>
    <w:rsid w:val="00CB0CEE"/>
    <w:rsid w:val="00CB70E9"/>
    <w:rsid w:val="00CE0E4F"/>
    <w:rsid w:val="00CF3353"/>
    <w:rsid w:val="00D0404C"/>
    <w:rsid w:val="00D07836"/>
    <w:rsid w:val="00D34CDA"/>
    <w:rsid w:val="00D42182"/>
    <w:rsid w:val="00D9464E"/>
    <w:rsid w:val="00D974EE"/>
    <w:rsid w:val="00DA48D0"/>
    <w:rsid w:val="00DB024F"/>
    <w:rsid w:val="00DE08FA"/>
    <w:rsid w:val="00DF1F0B"/>
    <w:rsid w:val="00DF543F"/>
    <w:rsid w:val="00DF7C7B"/>
    <w:rsid w:val="00E00F9B"/>
    <w:rsid w:val="00E104FD"/>
    <w:rsid w:val="00E124E4"/>
    <w:rsid w:val="00E1250F"/>
    <w:rsid w:val="00E37ACD"/>
    <w:rsid w:val="00E45CEB"/>
    <w:rsid w:val="00E53695"/>
    <w:rsid w:val="00E619CD"/>
    <w:rsid w:val="00E62372"/>
    <w:rsid w:val="00E672A6"/>
    <w:rsid w:val="00EF047A"/>
    <w:rsid w:val="00F04D0B"/>
    <w:rsid w:val="00F31A0E"/>
    <w:rsid w:val="00F349E7"/>
    <w:rsid w:val="00F42520"/>
    <w:rsid w:val="00F45B85"/>
    <w:rsid w:val="00F52BA9"/>
    <w:rsid w:val="00F60621"/>
    <w:rsid w:val="00F62462"/>
    <w:rsid w:val="00F63653"/>
    <w:rsid w:val="00F9304E"/>
    <w:rsid w:val="00FB25BC"/>
    <w:rsid w:val="00FC7654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B270CC-9DA4-425B-8833-10244D3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00"/>
    <w:pPr>
      <w:spacing w:after="200"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336"/>
  </w:style>
  <w:style w:type="paragraph" w:styleId="Footer">
    <w:name w:val="footer"/>
    <w:basedOn w:val="Normal"/>
    <w:link w:val="FooterChar"/>
    <w:uiPriority w:val="99"/>
    <w:unhideWhenUsed/>
    <w:rsid w:val="000F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336"/>
  </w:style>
  <w:style w:type="paragraph" w:styleId="BalloonText">
    <w:name w:val="Balloon Text"/>
    <w:basedOn w:val="Normal"/>
    <w:link w:val="BalloonTextChar"/>
    <w:uiPriority w:val="99"/>
    <w:semiHidden/>
    <w:unhideWhenUsed/>
    <w:rsid w:val="000F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3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62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5E3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IO3\AppData\Local\Temp\DEP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83A0-AD02-438C-A34B-4275FD42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DEPC Letterhead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MACBIO3</dc:creator>
  <cp:lastModifiedBy>Rolenas Tavue Baereleo</cp:lastModifiedBy>
  <cp:revision>2</cp:revision>
  <cp:lastPrinted>2021-02-03T04:01:00Z</cp:lastPrinted>
  <dcterms:created xsi:type="dcterms:W3CDTF">2021-06-14T05:36:00Z</dcterms:created>
  <dcterms:modified xsi:type="dcterms:W3CDTF">2021-06-14T05:36:00Z</dcterms:modified>
</cp:coreProperties>
</file>