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365A" w14:textId="77777777" w:rsidR="007D0FE2" w:rsidRPr="003D7A56" w:rsidRDefault="003D7A56" w:rsidP="007D0FE2">
      <w:pPr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  <w:r w:rsidRPr="003D7A56">
        <w:rPr>
          <w:rFonts w:ascii="Times New Roman" w:hAnsi="Times New Roman"/>
          <w:sz w:val="28"/>
          <w:szCs w:val="28"/>
          <w:lang w:val="fr-FR"/>
        </w:rPr>
        <w:t>Dossier</w:t>
      </w:r>
      <w:r w:rsidR="007D0FE2" w:rsidRPr="003D7A56">
        <w:rPr>
          <w:rFonts w:ascii="Times New Roman" w:hAnsi="Times New Roman"/>
          <w:sz w:val="28"/>
          <w:szCs w:val="28"/>
          <w:lang w:val="fr-FR"/>
        </w:rPr>
        <w:t>: ENV/306/5.2/VLA/RTB/rt</w:t>
      </w:r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846462" w:rsidRPr="00846462" w14:paraId="178C3C74" w14:textId="77777777" w:rsidTr="007D0FE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27E39A" w14:textId="77777777" w:rsidR="00846462" w:rsidRPr="003D7A56" w:rsidRDefault="00846462" w:rsidP="008464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5AAB" w14:textId="77777777" w:rsidR="00846462" w:rsidRPr="003D7A56" w:rsidRDefault="00846462" w:rsidP="00846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14:paraId="7BCA3626" w14:textId="77777777" w:rsidR="00846462" w:rsidRPr="00846462" w:rsidRDefault="00210154" w:rsidP="007D0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b/>
                <w:bCs/>
                <w:sz w:val="28"/>
                <w:szCs w:val="28"/>
                <w:lang w:val="en-AU"/>
              </w:rPr>
              <w:t xml:space="preserve">FORMULAIRE DE SOUMISSION </w:t>
            </w:r>
            <w:r w:rsidR="00923CC8">
              <w:rPr>
                <w:b/>
                <w:bCs/>
                <w:sz w:val="28"/>
                <w:szCs w:val="28"/>
                <w:lang w:val="en-AU"/>
              </w:rPr>
              <w:t xml:space="preserve">D’OFFRES </w:t>
            </w:r>
            <w:r w:rsidR="00846462" w:rsidRPr="00846462">
              <w:rPr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</w:tbl>
    <w:p w14:paraId="79F7F04D" w14:textId="77777777" w:rsidR="00846462" w:rsidRPr="00846462" w:rsidRDefault="005245D2" w:rsidP="008464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AU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</w:p>
    <w:p w14:paraId="37CAA2B9" w14:textId="77777777" w:rsidR="00846462" w:rsidRPr="00846462" w:rsidRDefault="00846462" w:rsidP="00846462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AU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846462" w:rsidRPr="00B41D6E" w14:paraId="43F53B2B" w14:textId="77777777" w:rsidTr="00A44B45">
        <w:trPr>
          <w:cantSplit/>
        </w:trPr>
        <w:tc>
          <w:tcPr>
            <w:tcW w:w="10399" w:type="dxa"/>
            <w:shd w:val="clear" w:color="auto" w:fill="BFBFBF"/>
          </w:tcPr>
          <w:p w14:paraId="73D16AA5" w14:textId="77777777" w:rsidR="00846462" w:rsidRPr="00A97859" w:rsidRDefault="00A97859" w:rsidP="0084646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fr-FR"/>
              </w:rPr>
            </w:pPr>
            <w:r w:rsidRPr="00A97859">
              <w:rPr>
                <w:rFonts w:eastAsia="Times New Roman"/>
                <w:b/>
                <w:sz w:val="24"/>
                <w:szCs w:val="24"/>
                <w:lang w:val="fr-FR"/>
              </w:rPr>
              <w:t>CETTE SOUMISSION CONCERNE L’OFFRE SUIVANTE</w:t>
            </w:r>
            <w:r w:rsidR="00846462" w:rsidRPr="00A97859">
              <w:rPr>
                <w:rFonts w:eastAsia="Times New Roman"/>
                <w:b/>
                <w:sz w:val="24"/>
                <w:szCs w:val="24"/>
                <w:lang w:val="fr-FR"/>
              </w:rPr>
              <w:t xml:space="preserve">: </w:t>
            </w:r>
          </w:p>
        </w:tc>
      </w:tr>
      <w:tr w:rsidR="00846462" w:rsidRPr="00B41D6E" w14:paraId="3DD57616" w14:textId="77777777" w:rsidTr="00A44B45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31EBCAF2" w14:textId="77777777" w:rsidR="00846462" w:rsidRPr="00A97859" w:rsidRDefault="00A97859" w:rsidP="00846462">
            <w:pPr>
              <w:tabs>
                <w:tab w:val="center" w:pos="284"/>
                <w:tab w:val="center" w:pos="1276"/>
              </w:tabs>
              <w:spacing w:after="0" w:line="240" w:lineRule="auto"/>
              <w:ind w:left="142"/>
              <w:rPr>
                <w:rFonts w:eastAsia="Times New Roman" w:cs="Calibri"/>
                <w:sz w:val="24"/>
                <w:szCs w:val="24"/>
                <w:lang w:val="fr-FR" w:eastAsia="en-AU"/>
              </w:rPr>
            </w:pPr>
            <w:r w:rsidRPr="00A97859">
              <w:rPr>
                <w:rFonts w:eastAsia="Times New Roman" w:cs="Calibri"/>
                <w:sz w:val="24"/>
                <w:szCs w:val="24"/>
                <w:lang w:val="fr-FR" w:eastAsia="en-AU"/>
              </w:rPr>
              <w:t>Fourniture d'équipements de réception du système mondial de navigation par satellite</w:t>
            </w:r>
            <w:r w:rsidR="0096314C">
              <w:rPr>
                <w:rFonts w:eastAsia="Times New Roman" w:cs="Calibri"/>
                <w:sz w:val="24"/>
                <w:szCs w:val="24"/>
                <w:lang w:val="fr-FR" w:eastAsia="en-AU"/>
              </w:rPr>
              <w:t xml:space="preserve"> (GNSS)</w:t>
            </w:r>
            <w:r w:rsidRPr="00A97859">
              <w:rPr>
                <w:rFonts w:eastAsia="Times New Roman" w:cs="Calibri"/>
                <w:sz w:val="24"/>
                <w:szCs w:val="24"/>
                <w:lang w:val="fr-FR" w:eastAsia="en-AU"/>
              </w:rPr>
              <w:t xml:space="preserve"> pour le </w:t>
            </w:r>
            <w:r w:rsidR="00B41D6E">
              <w:rPr>
                <w:rFonts w:eastAsia="Times New Roman" w:cs="Calibri"/>
                <w:sz w:val="24"/>
                <w:szCs w:val="24"/>
                <w:lang w:val="fr-FR" w:eastAsia="en-AU"/>
              </w:rPr>
              <w:t xml:space="preserve">projet </w:t>
            </w:r>
            <w:r w:rsidRPr="00A97859">
              <w:rPr>
                <w:rFonts w:eastAsia="Times New Roman" w:cs="Calibri"/>
                <w:sz w:val="24"/>
                <w:szCs w:val="24"/>
                <w:lang w:val="fr-FR" w:eastAsia="en-AU"/>
              </w:rPr>
              <w:t>BIOAPMA STG -P701</w:t>
            </w:r>
            <w:r w:rsidR="001F3AF0">
              <w:rPr>
                <w:rFonts w:eastAsia="Times New Roman" w:cs="Calibri"/>
                <w:sz w:val="24"/>
                <w:szCs w:val="24"/>
                <w:lang w:val="fr-FR" w:eastAsia="en-AU"/>
              </w:rPr>
              <w:t xml:space="preserve"> </w:t>
            </w:r>
          </w:p>
        </w:tc>
      </w:tr>
    </w:tbl>
    <w:p w14:paraId="41201178" w14:textId="77777777" w:rsidR="00846462" w:rsidRPr="00A97859" w:rsidRDefault="00846462" w:rsidP="00846462">
      <w:pPr>
        <w:spacing w:after="0" w:line="240" w:lineRule="auto"/>
        <w:jc w:val="left"/>
        <w:rPr>
          <w:rFonts w:ascii="Times New Roman" w:eastAsia="Times New Roman" w:hAnsi="Times New Roman"/>
          <w:i/>
          <w:sz w:val="24"/>
          <w:szCs w:val="24"/>
          <w:lang w:val="fr-FR"/>
        </w:rPr>
      </w:pPr>
    </w:p>
    <w:p w14:paraId="064AFC84" w14:textId="77777777" w:rsidR="00846462" w:rsidRDefault="0096314C" w:rsidP="00846462">
      <w:pPr>
        <w:spacing w:after="0" w:line="240" w:lineRule="auto"/>
        <w:jc w:val="left"/>
        <w:rPr>
          <w:rFonts w:ascii="Times New Roman" w:eastAsia="Times New Roman" w:hAnsi="Times New Roman"/>
          <w:i/>
          <w:sz w:val="24"/>
          <w:szCs w:val="24"/>
          <w:lang w:val="fr-FR"/>
        </w:rPr>
      </w:pPr>
      <w:r w:rsidRPr="0096314C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Veuillez noter que vous êtes tenu de remplir </w:t>
      </w:r>
      <w:r w:rsidR="008E71D4" w:rsidRPr="008E71D4">
        <w:rPr>
          <w:rFonts w:ascii="Times New Roman" w:eastAsia="Times New Roman" w:hAnsi="Times New Roman"/>
          <w:i/>
          <w:sz w:val="24"/>
          <w:szCs w:val="24"/>
          <w:lang w:val="fr-FR"/>
        </w:rPr>
        <w:t>toutes les sections du formulaire.</w:t>
      </w:r>
    </w:p>
    <w:p w14:paraId="05C61837" w14:textId="77777777" w:rsidR="0096314C" w:rsidRPr="0096314C" w:rsidRDefault="0096314C" w:rsidP="00846462">
      <w:pPr>
        <w:spacing w:after="0" w:line="240" w:lineRule="auto"/>
        <w:jc w:val="left"/>
        <w:rPr>
          <w:rFonts w:eastAsia="Times New Roman"/>
          <w:sz w:val="24"/>
          <w:szCs w:val="24"/>
          <w:lang w:val="fr-FR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942"/>
        <w:gridCol w:w="2762"/>
        <w:gridCol w:w="137"/>
        <w:gridCol w:w="1257"/>
        <w:gridCol w:w="512"/>
        <w:gridCol w:w="1808"/>
        <w:gridCol w:w="2182"/>
      </w:tblGrid>
      <w:tr w:rsidR="00846462" w:rsidRPr="00846462" w14:paraId="53497E2B" w14:textId="77777777" w:rsidTr="00A44B45">
        <w:trPr>
          <w:cantSplit/>
        </w:trPr>
        <w:tc>
          <w:tcPr>
            <w:tcW w:w="799" w:type="dxa"/>
            <w:shd w:val="clear" w:color="auto" w:fill="CCCCCC"/>
          </w:tcPr>
          <w:p w14:paraId="1B9BBBAB" w14:textId="77777777"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1.</w:t>
            </w:r>
          </w:p>
        </w:tc>
        <w:tc>
          <w:tcPr>
            <w:tcW w:w="9600" w:type="dxa"/>
            <w:gridSpan w:val="7"/>
            <w:shd w:val="clear" w:color="auto" w:fill="CCCCCC"/>
          </w:tcPr>
          <w:p w14:paraId="407B3FC0" w14:textId="77777777" w:rsidR="00846462" w:rsidRPr="00846462" w:rsidRDefault="0096314C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96314C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DÉTAILS</w:t>
            </w:r>
          </w:p>
        </w:tc>
      </w:tr>
      <w:tr w:rsidR="00846462" w:rsidRPr="00B41D6E" w14:paraId="58814496" w14:textId="77777777" w:rsidTr="00A44B45">
        <w:trPr>
          <w:cantSplit/>
        </w:trPr>
        <w:tc>
          <w:tcPr>
            <w:tcW w:w="4503" w:type="dxa"/>
            <w:gridSpan w:val="3"/>
            <w:shd w:val="clear" w:color="auto" w:fill="E6E6E6"/>
          </w:tcPr>
          <w:p w14:paraId="457A1428" w14:textId="77777777" w:rsidR="00846462" w:rsidRPr="0096314C" w:rsidRDefault="0096314C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  <w:r w:rsidRPr="0096314C">
              <w:rPr>
                <w:rFonts w:eastAsia="Times New Roman"/>
                <w:sz w:val="24"/>
                <w:szCs w:val="24"/>
                <w:lang w:val="fr-FR"/>
              </w:rPr>
              <w:t>NOM DE LA SOCIÉTÉ (</w:t>
            </w:r>
            <w:r w:rsidRPr="0096314C">
              <w:rPr>
                <w:rFonts w:eastAsia="Times New Roman"/>
                <w:i/>
                <w:sz w:val="24"/>
                <w:szCs w:val="24"/>
                <w:lang w:val="fr-FR"/>
              </w:rPr>
              <w:t>le cas échéant</w:t>
            </w:r>
            <w:r w:rsidRPr="0096314C">
              <w:rPr>
                <w:rFonts w:eastAsia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5896" w:type="dxa"/>
            <w:gridSpan w:val="5"/>
          </w:tcPr>
          <w:p w14:paraId="776428E1" w14:textId="77777777" w:rsidR="00846462" w:rsidRPr="0096314C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846462" w14:paraId="450C99C5" w14:textId="77777777" w:rsidTr="00A44B45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2310A47" w14:textId="77777777" w:rsidR="00846462" w:rsidRPr="00846462" w:rsidRDefault="0096314C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 xml:space="preserve">NOM DU CONTRACTANT PRINCIPAL </w:t>
            </w:r>
          </w:p>
        </w:tc>
        <w:tc>
          <w:tcPr>
            <w:tcW w:w="5896" w:type="dxa"/>
            <w:gridSpan w:val="5"/>
          </w:tcPr>
          <w:p w14:paraId="5E643330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B41D6E" w14:paraId="3007E344" w14:textId="77777777" w:rsidTr="00A44B45">
        <w:trPr>
          <w:cantSplit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F73F289" w14:textId="77777777" w:rsidR="00846462" w:rsidRPr="0096314C" w:rsidRDefault="0096314C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  <w:r w:rsidRPr="0096314C">
              <w:rPr>
                <w:rFonts w:eastAsia="Times New Roman"/>
                <w:sz w:val="24"/>
                <w:szCs w:val="24"/>
                <w:lang w:val="fr-FR"/>
              </w:rPr>
              <w:t xml:space="preserve">LISTE DU PERSONNEL PROPOSÉ </w:t>
            </w:r>
            <w:r>
              <w:rPr>
                <w:rFonts w:eastAsia="Times New Roman"/>
                <w:sz w:val="24"/>
                <w:szCs w:val="24"/>
                <w:lang w:val="fr-FR"/>
              </w:rPr>
              <w:t>(</w:t>
            </w:r>
            <w:r w:rsidRPr="0096314C">
              <w:rPr>
                <w:rFonts w:eastAsia="Times New Roman"/>
                <w:i/>
                <w:sz w:val="24"/>
                <w:szCs w:val="24"/>
                <w:lang w:val="fr-FR"/>
              </w:rPr>
              <w:t>le cas échéant</w:t>
            </w:r>
            <w:r w:rsidR="00846462" w:rsidRPr="0096314C">
              <w:rPr>
                <w:rFonts w:eastAsia="Times New Roman"/>
                <w:i/>
                <w:sz w:val="24"/>
                <w:szCs w:val="24"/>
                <w:lang w:val="fr-FR"/>
              </w:rPr>
              <w:t>)</w:t>
            </w:r>
          </w:p>
        </w:tc>
        <w:tc>
          <w:tcPr>
            <w:tcW w:w="5896" w:type="dxa"/>
            <w:gridSpan w:val="5"/>
          </w:tcPr>
          <w:p w14:paraId="6E2C2EAF" w14:textId="77777777" w:rsidR="00846462" w:rsidRPr="0096314C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846462" w14:paraId="47E510A0" w14:textId="77777777" w:rsidTr="00A44B45">
        <w:trPr>
          <w:cantSplit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9A66C90" w14:textId="77777777" w:rsidR="00846462" w:rsidRPr="00846462" w:rsidRDefault="0096314C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 xml:space="preserve">NATIONALITÉ </w:t>
            </w:r>
          </w:p>
        </w:tc>
        <w:tc>
          <w:tcPr>
            <w:tcW w:w="5896" w:type="dxa"/>
            <w:gridSpan w:val="5"/>
          </w:tcPr>
          <w:p w14:paraId="409FA761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65F35014" w14:textId="77777777" w:rsidTr="008F692B">
        <w:tc>
          <w:tcPr>
            <w:tcW w:w="4503" w:type="dxa"/>
            <w:gridSpan w:val="3"/>
            <w:shd w:val="clear" w:color="auto" w:fill="E6E6E6"/>
          </w:tcPr>
          <w:p w14:paraId="39BBA28B" w14:textId="77777777" w:rsidR="00846462" w:rsidRPr="00846462" w:rsidRDefault="00981626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981626">
              <w:rPr>
                <w:rFonts w:eastAsia="Times New Roman"/>
                <w:sz w:val="24"/>
                <w:szCs w:val="24"/>
                <w:lang w:val="en-AU"/>
              </w:rPr>
              <w:t>ADRESSE POSTALE</w:t>
            </w:r>
          </w:p>
        </w:tc>
        <w:tc>
          <w:tcPr>
            <w:tcW w:w="1394" w:type="dxa"/>
            <w:gridSpan w:val="2"/>
          </w:tcPr>
          <w:p w14:paraId="6E576EDB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2320" w:type="dxa"/>
            <w:gridSpan w:val="2"/>
            <w:shd w:val="clear" w:color="auto" w:fill="E6E6E6"/>
          </w:tcPr>
          <w:p w14:paraId="2B44C8E3" w14:textId="77777777" w:rsidR="00846462" w:rsidRPr="00846462" w:rsidRDefault="008F692B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F692B">
              <w:rPr>
                <w:rFonts w:eastAsia="Times New Roman"/>
                <w:sz w:val="24"/>
                <w:szCs w:val="24"/>
                <w:lang w:val="en-AU"/>
              </w:rPr>
              <w:t>ADRESSE E-MAIL</w:t>
            </w:r>
          </w:p>
        </w:tc>
        <w:tc>
          <w:tcPr>
            <w:tcW w:w="2182" w:type="dxa"/>
          </w:tcPr>
          <w:p w14:paraId="08DB73BA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18CE5F8F" w14:textId="77777777" w:rsidTr="008F692B">
        <w:tc>
          <w:tcPr>
            <w:tcW w:w="4503" w:type="dxa"/>
            <w:gridSpan w:val="3"/>
            <w:shd w:val="clear" w:color="auto" w:fill="E6E6E6"/>
          </w:tcPr>
          <w:p w14:paraId="4254013B" w14:textId="77777777" w:rsidR="00846462" w:rsidRPr="00846462" w:rsidRDefault="00981626" w:rsidP="0098162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>TÉLÉ</w:t>
            </w:r>
            <w:r w:rsidR="00846462" w:rsidRPr="00846462">
              <w:rPr>
                <w:rFonts w:eastAsia="Times New Roman"/>
                <w:sz w:val="24"/>
                <w:szCs w:val="24"/>
                <w:lang w:val="en-AU"/>
              </w:rPr>
              <w:t xml:space="preserve">PHONE </w:t>
            </w:r>
            <w:r>
              <w:rPr>
                <w:rFonts w:eastAsia="Times New Roman"/>
                <w:sz w:val="24"/>
                <w:szCs w:val="24"/>
                <w:lang w:val="en-AU"/>
              </w:rPr>
              <w:t>(BUREAU)</w:t>
            </w:r>
          </w:p>
        </w:tc>
        <w:tc>
          <w:tcPr>
            <w:tcW w:w="1394" w:type="dxa"/>
            <w:gridSpan w:val="2"/>
          </w:tcPr>
          <w:p w14:paraId="2BC018D7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2320" w:type="dxa"/>
            <w:gridSpan w:val="2"/>
            <w:shd w:val="clear" w:color="auto" w:fill="E6E6E6"/>
          </w:tcPr>
          <w:p w14:paraId="0385B2DF" w14:textId="77777777" w:rsidR="00846462" w:rsidRPr="00846462" w:rsidRDefault="008F692B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F692B">
              <w:rPr>
                <w:rFonts w:eastAsia="Times New Roman"/>
                <w:sz w:val="24"/>
                <w:szCs w:val="24"/>
                <w:lang w:val="en-AU"/>
              </w:rPr>
              <w:t>NUMÉRO DE TÉLÉPHONE PORTABLE</w:t>
            </w:r>
          </w:p>
        </w:tc>
        <w:tc>
          <w:tcPr>
            <w:tcW w:w="2182" w:type="dxa"/>
          </w:tcPr>
          <w:p w14:paraId="3B2BC26B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595F6004" w14:textId="77777777" w:rsidTr="008F692B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034BEE0" w14:textId="77777777" w:rsidR="00846462" w:rsidRPr="00846462" w:rsidRDefault="00981626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 xml:space="preserve">TÉLÉPHONE À DOMICILE </w:t>
            </w:r>
          </w:p>
        </w:tc>
        <w:tc>
          <w:tcPr>
            <w:tcW w:w="1394" w:type="dxa"/>
            <w:gridSpan w:val="2"/>
          </w:tcPr>
          <w:p w14:paraId="428B6D9E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2320" w:type="dxa"/>
            <w:gridSpan w:val="2"/>
            <w:shd w:val="clear" w:color="auto" w:fill="E6E6E6"/>
          </w:tcPr>
          <w:p w14:paraId="79F922DB" w14:textId="77777777" w:rsidR="00846462" w:rsidRPr="00846462" w:rsidRDefault="008F692B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F692B">
              <w:rPr>
                <w:rFonts w:eastAsia="Times New Roman"/>
                <w:sz w:val="24"/>
                <w:szCs w:val="24"/>
                <w:lang w:val="en-AU"/>
              </w:rPr>
              <w:t>NUMÉRO DE TÉLÉCOPIEUR</w:t>
            </w:r>
          </w:p>
        </w:tc>
        <w:tc>
          <w:tcPr>
            <w:tcW w:w="2182" w:type="dxa"/>
          </w:tcPr>
          <w:p w14:paraId="65BB314E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2514074E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3AF35BC2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B41D6E" w14:paraId="2B5D8CA0" w14:textId="77777777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14:paraId="0C690F69" w14:textId="77777777"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2.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3580DAFB" w14:textId="77777777" w:rsidR="00846462" w:rsidRPr="008F692B" w:rsidRDefault="008F692B" w:rsidP="008F2CD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8F692B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PARCOURS SCOLAIRE   </w:t>
            </w:r>
            <w:r>
              <w:rPr>
                <w:rFonts w:eastAsia="Times New Roman"/>
                <w:bCs/>
                <w:i/>
                <w:sz w:val="24"/>
                <w:szCs w:val="24"/>
                <w:lang w:val="fr-FR"/>
              </w:rPr>
              <w:t>(</w:t>
            </w:r>
            <w:r w:rsidR="008F2CDC" w:rsidRPr="008F692B">
              <w:rPr>
                <w:rFonts w:eastAsia="Times New Roman"/>
                <w:bCs/>
                <w:i/>
                <w:sz w:val="24"/>
                <w:szCs w:val="24"/>
                <w:lang w:val="fr-FR"/>
              </w:rPr>
              <w:t>CONTRACTANT</w:t>
            </w:r>
            <w:r w:rsidR="008F2CDC">
              <w:rPr>
                <w:rFonts w:eastAsia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val="fr-FR"/>
              </w:rPr>
              <w:t xml:space="preserve">PRINCIPAL </w:t>
            </w:r>
            <w:r w:rsidRPr="008F692B">
              <w:rPr>
                <w:rFonts w:eastAsia="Times New Roman"/>
                <w:bCs/>
                <w:i/>
                <w:sz w:val="24"/>
                <w:szCs w:val="24"/>
                <w:lang w:val="fr-FR"/>
              </w:rPr>
              <w:t>ET PERSONNEL PROPOSÉ</w:t>
            </w:r>
            <w:r>
              <w:rPr>
                <w:rFonts w:eastAsia="Times New Roman"/>
                <w:bCs/>
                <w:i/>
                <w:sz w:val="24"/>
                <w:szCs w:val="24"/>
                <w:lang w:val="fr-FR"/>
              </w:rPr>
              <w:t xml:space="preserve">) </w:t>
            </w:r>
            <w:r w:rsidR="008F2CDC">
              <w:rPr>
                <w:rFonts w:eastAsia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846462" w:rsidRPr="00846462" w14:paraId="1A6DDDD3" w14:textId="77777777" w:rsidTr="00A44B45">
        <w:tc>
          <w:tcPr>
            <w:tcW w:w="1741" w:type="dxa"/>
            <w:gridSpan w:val="2"/>
            <w:shd w:val="clear" w:color="auto" w:fill="E6E6E6"/>
          </w:tcPr>
          <w:p w14:paraId="3EE8ADDE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Dates</w:t>
            </w:r>
          </w:p>
        </w:tc>
        <w:tc>
          <w:tcPr>
            <w:tcW w:w="4156" w:type="dxa"/>
            <w:gridSpan w:val="3"/>
            <w:shd w:val="clear" w:color="auto" w:fill="E6E6E6"/>
          </w:tcPr>
          <w:p w14:paraId="7F62EC05" w14:textId="77777777" w:rsidR="00846462" w:rsidRPr="00846462" w:rsidRDefault="009630A7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>
              <w:rPr>
                <w:rFonts w:eastAsia="Times New Roman"/>
                <w:sz w:val="24"/>
                <w:szCs w:val="24"/>
                <w:lang w:val="en-AU"/>
              </w:rPr>
              <w:t xml:space="preserve">Institution/Pays </w:t>
            </w:r>
          </w:p>
        </w:tc>
        <w:tc>
          <w:tcPr>
            <w:tcW w:w="4502" w:type="dxa"/>
            <w:gridSpan w:val="3"/>
            <w:shd w:val="clear" w:color="auto" w:fill="E6E6E6"/>
          </w:tcPr>
          <w:p w14:paraId="11057BDF" w14:textId="77777777" w:rsidR="00846462" w:rsidRPr="00846462" w:rsidRDefault="009630A7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9630A7">
              <w:rPr>
                <w:rFonts w:eastAsia="Times New Roman"/>
                <w:sz w:val="24"/>
                <w:szCs w:val="24"/>
                <w:lang w:val="en-AU"/>
              </w:rPr>
              <w:t xml:space="preserve">Diplôme </w:t>
            </w:r>
            <w:r>
              <w:rPr>
                <w:rFonts w:eastAsia="Times New Roman"/>
                <w:sz w:val="24"/>
                <w:szCs w:val="24"/>
                <w:lang w:val="en-AU"/>
              </w:rPr>
              <w:t xml:space="preserve">obtenue </w:t>
            </w:r>
          </w:p>
        </w:tc>
      </w:tr>
      <w:tr w:rsidR="00846462" w:rsidRPr="00846462" w14:paraId="2CBDC331" w14:textId="77777777" w:rsidTr="00A44B45">
        <w:tc>
          <w:tcPr>
            <w:tcW w:w="1741" w:type="dxa"/>
            <w:gridSpan w:val="2"/>
          </w:tcPr>
          <w:p w14:paraId="03E3A9E5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156" w:type="dxa"/>
            <w:gridSpan w:val="3"/>
          </w:tcPr>
          <w:p w14:paraId="4FF9592F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14:paraId="2BDF333F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050B27F8" w14:textId="77777777" w:rsidTr="00A44B45">
        <w:tc>
          <w:tcPr>
            <w:tcW w:w="1741" w:type="dxa"/>
            <w:gridSpan w:val="2"/>
          </w:tcPr>
          <w:p w14:paraId="06F5F756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156" w:type="dxa"/>
            <w:gridSpan w:val="3"/>
          </w:tcPr>
          <w:p w14:paraId="251E4B20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14:paraId="1634DCE6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33A475A0" w14:textId="77777777" w:rsidTr="00A44B45">
        <w:trPr>
          <w:trHeight w:val="70"/>
        </w:trPr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14:paraId="1809025A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14:paraId="2CAC0572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5E59BC94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713DDEC3" w14:textId="77777777" w:rsidTr="00A44B45">
        <w:trPr>
          <w:trHeight w:val="70"/>
        </w:trPr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14:paraId="47413844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14:paraId="2C186AF0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3FCB31AF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7520E881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D97D706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4BFE18F5" w14:textId="77777777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14:paraId="0A84894A" w14:textId="77777777"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3.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9938911" w14:textId="77777777" w:rsidR="00846462" w:rsidRPr="00846462" w:rsidRDefault="009630A7" w:rsidP="00846462">
            <w:pPr>
              <w:keepNext/>
              <w:spacing w:after="0" w:line="240" w:lineRule="auto"/>
              <w:jc w:val="left"/>
              <w:outlineLvl w:val="0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9630A7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EXPÉRIENCE PROFESSIONNELLE</w:t>
            </w:r>
          </w:p>
        </w:tc>
      </w:tr>
      <w:tr w:rsidR="00846462" w:rsidRPr="00B41D6E" w14:paraId="73394909" w14:textId="77777777" w:rsidTr="00A44B45">
        <w:tc>
          <w:tcPr>
            <w:tcW w:w="1741" w:type="dxa"/>
            <w:gridSpan w:val="2"/>
            <w:shd w:val="clear" w:color="auto" w:fill="E6E6E6"/>
          </w:tcPr>
          <w:p w14:paraId="6E10494A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Dates</w:t>
            </w:r>
          </w:p>
        </w:tc>
        <w:tc>
          <w:tcPr>
            <w:tcW w:w="2899" w:type="dxa"/>
            <w:gridSpan w:val="2"/>
            <w:shd w:val="clear" w:color="auto" w:fill="E6E6E6"/>
          </w:tcPr>
          <w:p w14:paraId="01D8975E" w14:textId="77777777" w:rsidR="00846462" w:rsidRPr="00846462" w:rsidRDefault="009630A7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9630A7">
              <w:rPr>
                <w:rFonts w:eastAsia="Times New Roman"/>
                <w:sz w:val="24"/>
                <w:szCs w:val="24"/>
                <w:lang w:val="en-AU"/>
              </w:rPr>
              <w:t>Employeur</w:t>
            </w:r>
          </w:p>
        </w:tc>
        <w:tc>
          <w:tcPr>
            <w:tcW w:w="5759" w:type="dxa"/>
            <w:gridSpan w:val="4"/>
            <w:shd w:val="clear" w:color="auto" w:fill="E6E6E6"/>
          </w:tcPr>
          <w:p w14:paraId="6D33B1CF" w14:textId="77777777" w:rsidR="00846462" w:rsidRPr="009630A7" w:rsidRDefault="009630A7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  <w:r w:rsidRPr="009630A7">
              <w:rPr>
                <w:rFonts w:eastAsia="Times New Roman"/>
                <w:sz w:val="24"/>
                <w:szCs w:val="24"/>
                <w:lang w:val="fr-FR"/>
              </w:rPr>
              <w:t>Poste (énumérer brièvement les fonctions principales)</w:t>
            </w:r>
          </w:p>
        </w:tc>
      </w:tr>
      <w:tr w:rsidR="00846462" w:rsidRPr="00B41D6E" w14:paraId="1438A4E1" w14:textId="77777777" w:rsidTr="00A44B45">
        <w:tc>
          <w:tcPr>
            <w:tcW w:w="1741" w:type="dxa"/>
            <w:gridSpan w:val="2"/>
          </w:tcPr>
          <w:p w14:paraId="77B3D255" w14:textId="77777777" w:rsidR="00846462" w:rsidRPr="009630A7" w:rsidRDefault="00846462" w:rsidP="00846462">
            <w:pPr>
              <w:spacing w:after="0" w:line="240" w:lineRule="auto"/>
              <w:jc w:val="left"/>
              <w:rPr>
                <w:rFonts w:eastAsia="Tw Cen MT" w:cs="Calibri"/>
                <w:b/>
                <w:kern w:val="24"/>
                <w:sz w:val="24"/>
                <w:szCs w:val="20"/>
                <w:lang w:val="fr-FR" w:eastAsia="ja-JP"/>
              </w:rPr>
            </w:pPr>
          </w:p>
        </w:tc>
        <w:tc>
          <w:tcPr>
            <w:tcW w:w="2899" w:type="dxa"/>
            <w:gridSpan w:val="2"/>
          </w:tcPr>
          <w:p w14:paraId="4898EEA8" w14:textId="77777777" w:rsidR="00846462" w:rsidRPr="009630A7" w:rsidRDefault="00846462" w:rsidP="00846462">
            <w:pPr>
              <w:spacing w:after="0" w:line="240" w:lineRule="auto"/>
              <w:jc w:val="left"/>
              <w:rPr>
                <w:rFonts w:eastAsia="Tw Cen MT" w:cs="Calibri"/>
                <w:b/>
                <w:kern w:val="24"/>
                <w:sz w:val="24"/>
                <w:szCs w:val="20"/>
                <w:lang w:val="fr-FR" w:eastAsia="ja-JP"/>
              </w:rPr>
            </w:pPr>
          </w:p>
        </w:tc>
        <w:tc>
          <w:tcPr>
            <w:tcW w:w="5759" w:type="dxa"/>
            <w:gridSpan w:val="4"/>
          </w:tcPr>
          <w:p w14:paraId="2E086C8A" w14:textId="77777777" w:rsidR="00846462" w:rsidRPr="009630A7" w:rsidRDefault="00846462" w:rsidP="00846462">
            <w:pPr>
              <w:spacing w:after="0" w:line="240" w:lineRule="auto"/>
              <w:jc w:val="left"/>
              <w:rPr>
                <w:rFonts w:eastAsia="Tw Cen MT" w:cs="Calibri"/>
                <w:kern w:val="24"/>
                <w:sz w:val="24"/>
                <w:szCs w:val="20"/>
                <w:lang w:val="fr-FR" w:eastAsia="ja-JP"/>
              </w:rPr>
            </w:pPr>
          </w:p>
        </w:tc>
      </w:tr>
      <w:tr w:rsidR="00846462" w:rsidRPr="00B41D6E" w14:paraId="6EB697C0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5C1A0ECC" w14:textId="77777777" w:rsidR="00846462" w:rsidRPr="009630A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846462" w14:paraId="544EA84C" w14:textId="77777777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14:paraId="6DE89350" w14:textId="77777777"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4.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E6859EE" w14:textId="77777777" w:rsidR="00846462" w:rsidRPr="00846462" w:rsidRDefault="009630A7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9630A7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AFFILIATIONS PROFESSIONNELLES / PRIX</w:t>
            </w:r>
          </w:p>
        </w:tc>
      </w:tr>
      <w:tr w:rsidR="00846462" w:rsidRPr="00B41D6E" w14:paraId="475B7E3D" w14:textId="77777777" w:rsidTr="00A44B45">
        <w:trPr>
          <w:cantSplit/>
        </w:trPr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89B4539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Dates</w:t>
            </w: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7BB7ED7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Organisation</w:t>
            </w: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EFDBD7E" w14:textId="77777777" w:rsidR="00846462" w:rsidRPr="009630A7" w:rsidRDefault="009630A7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  <w:r w:rsidRPr="009630A7">
              <w:rPr>
                <w:rFonts w:eastAsia="Times New Roman"/>
                <w:sz w:val="24"/>
                <w:szCs w:val="24"/>
                <w:lang w:val="fr-FR"/>
              </w:rPr>
              <w:t>Statut de membre/de récompense</w:t>
            </w:r>
          </w:p>
        </w:tc>
      </w:tr>
      <w:tr w:rsidR="00846462" w:rsidRPr="00B41D6E" w14:paraId="1C6C5613" w14:textId="77777777" w:rsidTr="00A44B45">
        <w:trPr>
          <w:cantSplit/>
        </w:trPr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14:paraId="1C06C07B" w14:textId="77777777" w:rsidR="00846462" w:rsidRPr="009630A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14:paraId="4A12EBC0" w14:textId="77777777" w:rsidR="00846462" w:rsidRPr="009630A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52EB0003" w14:textId="77777777" w:rsidR="00846462" w:rsidRPr="009630A7" w:rsidRDefault="00846462" w:rsidP="00846462">
            <w:pPr>
              <w:spacing w:after="0" w:line="240" w:lineRule="auto"/>
              <w:jc w:val="left"/>
              <w:rPr>
                <w:rFonts w:eastAsia="Tw Cen MT"/>
                <w:kern w:val="24"/>
                <w:sz w:val="23"/>
                <w:szCs w:val="20"/>
                <w:lang w:val="fr-FR" w:eastAsia="ja-JP"/>
              </w:rPr>
            </w:pPr>
          </w:p>
        </w:tc>
      </w:tr>
      <w:tr w:rsidR="00846462" w:rsidRPr="00B41D6E" w14:paraId="34C92067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32EC85C" w14:textId="77777777" w:rsidR="00846462" w:rsidRPr="009630A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B41D6E" w14:paraId="72105038" w14:textId="77777777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14:paraId="22ECE4FE" w14:textId="77777777" w:rsidR="00846462" w:rsidRPr="00846462" w:rsidRDefault="00846462" w:rsidP="00846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5.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75199905" w14:textId="77777777" w:rsidR="00846462" w:rsidRPr="009630A7" w:rsidRDefault="009630A7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9630A7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RÉFÉRENCES PROFESSIONNELLES (Fournissez trois (3) références pertinentes pour cette soumission d'offre, y compris les travaux les plus récents réalisés)</w:t>
            </w:r>
          </w:p>
        </w:tc>
      </w:tr>
      <w:tr w:rsidR="00846462" w:rsidRPr="00846462" w14:paraId="365E7D21" w14:textId="77777777" w:rsidTr="00A44B45">
        <w:tc>
          <w:tcPr>
            <w:tcW w:w="4503" w:type="dxa"/>
            <w:gridSpan w:val="3"/>
            <w:shd w:val="clear" w:color="auto" w:fill="E6E6E6"/>
          </w:tcPr>
          <w:p w14:paraId="76E27AD6" w14:textId="77777777" w:rsidR="00846462" w:rsidRPr="00846462" w:rsidRDefault="00846462" w:rsidP="009630A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N</w:t>
            </w:r>
            <w:r w:rsidR="009630A7">
              <w:rPr>
                <w:rFonts w:eastAsia="Times New Roman"/>
                <w:sz w:val="24"/>
                <w:szCs w:val="24"/>
                <w:lang w:val="en-AU"/>
              </w:rPr>
              <w:t>om</w:t>
            </w:r>
          </w:p>
        </w:tc>
        <w:tc>
          <w:tcPr>
            <w:tcW w:w="1394" w:type="dxa"/>
            <w:gridSpan w:val="2"/>
            <w:shd w:val="clear" w:color="auto" w:fill="E6E6E6"/>
          </w:tcPr>
          <w:p w14:paraId="698F65BE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>P</w:t>
            </w:r>
            <w:r w:rsidR="009630A7">
              <w:rPr>
                <w:rFonts w:eastAsia="Times New Roman"/>
                <w:sz w:val="24"/>
                <w:szCs w:val="24"/>
                <w:lang w:val="en-AU"/>
              </w:rPr>
              <w:t>oste</w:t>
            </w:r>
            <w:r w:rsidRPr="00846462">
              <w:rPr>
                <w:rFonts w:eastAsia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502" w:type="dxa"/>
            <w:gridSpan w:val="3"/>
            <w:shd w:val="clear" w:color="auto" w:fill="E6E6E6"/>
          </w:tcPr>
          <w:p w14:paraId="3D3F098F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sz w:val="24"/>
                <w:szCs w:val="24"/>
                <w:lang w:val="en-AU"/>
              </w:rPr>
              <w:t xml:space="preserve">Organisation &amp; </w:t>
            </w:r>
            <w:r w:rsidR="009630A7" w:rsidRPr="009630A7">
              <w:rPr>
                <w:rFonts w:eastAsia="Times New Roman"/>
                <w:sz w:val="24"/>
                <w:szCs w:val="24"/>
                <w:lang w:val="en-AU"/>
              </w:rPr>
              <w:t>Coordonnées</w:t>
            </w:r>
          </w:p>
        </w:tc>
      </w:tr>
      <w:tr w:rsidR="00846462" w:rsidRPr="00846462" w14:paraId="131AB17F" w14:textId="77777777" w:rsidTr="00A44B45">
        <w:tc>
          <w:tcPr>
            <w:tcW w:w="4503" w:type="dxa"/>
            <w:gridSpan w:val="3"/>
          </w:tcPr>
          <w:p w14:paraId="61F32E15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394" w:type="dxa"/>
            <w:gridSpan w:val="2"/>
          </w:tcPr>
          <w:p w14:paraId="493BC654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14:paraId="1534512C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6AAE3AB8" w14:textId="77777777" w:rsidTr="00A44B45">
        <w:tc>
          <w:tcPr>
            <w:tcW w:w="4503" w:type="dxa"/>
            <w:gridSpan w:val="3"/>
          </w:tcPr>
          <w:p w14:paraId="02180492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394" w:type="dxa"/>
            <w:gridSpan w:val="2"/>
          </w:tcPr>
          <w:p w14:paraId="6E7407B0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14:paraId="7457E30C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04F171ED" w14:textId="77777777" w:rsidTr="00A44B45">
        <w:tc>
          <w:tcPr>
            <w:tcW w:w="4503" w:type="dxa"/>
            <w:gridSpan w:val="3"/>
          </w:tcPr>
          <w:p w14:paraId="390F8C52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394" w:type="dxa"/>
            <w:gridSpan w:val="2"/>
          </w:tcPr>
          <w:p w14:paraId="2486F9B6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14:paraId="69267F60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0BF282C5" w14:textId="77777777" w:rsidTr="00A44B45">
        <w:tc>
          <w:tcPr>
            <w:tcW w:w="4503" w:type="dxa"/>
            <w:gridSpan w:val="3"/>
          </w:tcPr>
          <w:p w14:paraId="3DAC41BA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1394" w:type="dxa"/>
            <w:gridSpan w:val="2"/>
          </w:tcPr>
          <w:p w14:paraId="146251FE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4502" w:type="dxa"/>
            <w:gridSpan w:val="3"/>
          </w:tcPr>
          <w:p w14:paraId="1AF03373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846462" w14:paraId="27EF76A7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18F77AF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</w:tr>
      <w:tr w:rsidR="00846462" w:rsidRPr="00B41D6E" w14:paraId="178ED08F" w14:textId="77777777" w:rsidTr="00A44B45">
        <w:trPr>
          <w:cantSplit/>
        </w:trPr>
        <w:tc>
          <w:tcPr>
            <w:tcW w:w="799" w:type="dxa"/>
            <w:shd w:val="clear" w:color="auto" w:fill="C0C0C0"/>
          </w:tcPr>
          <w:p w14:paraId="28A7A4BC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6.</w:t>
            </w:r>
          </w:p>
        </w:tc>
        <w:tc>
          <w:tcPr>
            <w:tcW w:w="9600" w:type="dxa"/>
            <w:gridSpan w:val="7"/>
            <w:shd w:val="clear" w:color="auto" w:fill="C0C0C0"/>
          </w:tcPr>
          <w:p w14:paraId="42677F63" w14:textId="77777777" w:rsidR="00846462" w:rsidRPr="009630A7" w:rsidRDefault="009630A7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9630A7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Déclaration expliquant comment vous répondez à chaque critère  </w:t>
            </w:r>
          </w:p>
        </w:tc>
      </w:tr>
      <w:tr w:rsidR="00846462" w:rsidRPr="00B41D6E" w14:paraId="6580E38A" w14:textId="77777777" w:rsidTr="00A44B45">
        <w:trPr>
          <w:cantSplit/>
          <w:trHeight w:val="250"/>
        </w:trPr>
        <w:tc>
          <w:tcPr>
            <w:tcW w:w="4503" w:type="dxa"/>
            <w:gridSpan w:val="3"/>
            <w:shd w:val="clear" w:color="auto" w:fill="E6E6E6"/>
          </w:tcPr>
          <w:p w14:paraId="5CE3BE63" w14:textId="77777777" w:rsidR="00846462" w:rsidRPr="00846462" w:rsidRDefault="009630A7" w:rsidP="0084646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</w:pPr>
            <w:r w:rsidRPr="009630A7">
              <w:rPr>
                <w:rFonts w:eastAsia="Times New Roman" w:cs="Calibri"/>
                <w:b/>
                <w:sz w:val="24"/>
                <w:szCs w:val="24"/>
                <w:lang w:val="en-AU"/>
              </w:rPr>
              <w:t>CRITÈRES</w:t>
            </w:r>
            <w:r w:rsidR="00846462" w:rsidRPr="00846462">
              <w:rPr>
                <w:rFonts w:eastAsia="Times New Roman" w:cs="Calibri"/>
                <w:b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5896" w:type="dxa"/>
            <w:gridSpan w:val="5"/>
          </w:tcPr>
          <w:p w14:paraId="280BBDE6" w14:textId="77777777" w:rsidR="00846462" w:rsidRPr="009630A7" w:rsidRDefault="009630A7" w:rsidP="00846462">
            <w:pPr>
              <w:spacing w:after="0" w:line="240" w:lineRule="auto"/>
              <w:jc w:val="left"/>
              <w:rPr>
                <w:rFonts w:eastAsia="Times New Roman" w:cs="Calibri"/>
                <w:b/>
                <w:sz w:val="24"/>
                <w:szCs w:val="24"/>
                <w:lang w:val="fr-FR"/>
              </w:rPr>
            </w:pPr>
            <w:r w:rsidRPr="009630A7">
              <w:rPr>
                <w:rFonts w:eastAsia="Times New Roman" w:cs="Calibri"/>
                <w:b/>
                <w:sz w:val="24"/>
                <w:szCs w:val="24"/>
                <w:lang w:val="fr-FR"/>
              </w:rPr>
              <w:t>Une déclaration démontrant que vous répondez aux critères de sélection (ne vous référez PAS à votre CV).</w:t>
            </w:r>
          </w:p>
        </w:tc>
      </w:tr>
      <w:tr w:rsidR="00846462" w:rsidRPr="00B41D6E" w14:paraId="74DEC69C" w14:textId="77777777" w:rsidTr="00A44B45">
        <w:trPr>
          <w:cantSplit/>
          <w:trHeight w:val="1991"/>
        </w:trPr>
        <w:tc>
          <w:tcPr>
            <w:tcW w:w="4503" w:type="dxa"/>
            <w:gridSpan w:val="3"/>
            <w:shd w:val="clear" w:color="auto" w:fill="E6E6E6"/>
          </w:tcPr>
          <w:p w14:paraId="1CA60DCF" w14:textId="77777777" w:rsidR="00846462" w:rsidRPr="009630A7" w:rsidRDefault="00846462" w:rsidP="009630A7">
            <w:pPr>
              <w:numPr>
                <w:ilvl w:val="0"/>
                <w:numId w:val="11"/>
              </w:numPr>
              <w:spacing w:after="0" w:line="240" w:lineRule="auto"/>
              <w:ind w:right="522"/>
              <w:contextualSpacing/>
              <w:jc w:val="left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r w:rsidRPr="009630A7">
              <w:rPr>
                <w:rFonts w:eastAsia="Times New Roman" w:cs="Tahoma"/>
                <w:sz w:val="24"/>
                <w:szCs w:val="24"/>
                <w:lang w:val="fr-FR"/>
              </w:rPr>
              <w:t xml:space="preserve"> </w:t>
            </w:r>
            <w:r w:rsidR="009630A7">
              <w:rPr>
                <w:rFonts w:eastAsia="Times New Roman" w:cs="Tahoma"/>
                <w:sz w:val="24"/>
                <w:szCs w:val="24"/>
                <w:lang w:val="fr-FR"/>
              </w:rPr>
              <w:t>Matériels</w:t>
            </w:r>
            <w:r w:rsidR="009630A7" w:rsidRPr="009630A7">
              <w:rPr>
                <w:rFonts w:eastAsia="Times New Roman" w:cs="Tahoma"/>
                <w:sz w:val="24"/>
                <w:szCs w:val="24"/>
                <w:lang w:val="fr-FR"/>
              </w:rPr>
              <w:t xml:space="preserve"> correspondant aux spécifications de la commande (30%)</w:t>
            </w:r>
          </w:p>
          <w:p w14:paraId="296C8E86" w14:textId="77777777" w:rsidR="00846462" w:rsidRPr="009630A7" w:rsidRDefault="00846462" w:rsidP="00846462">
            <w:pPr>
              <w:spacing w:after="0" w:line="240" w:lineRule="auto"/>
              <w:ind w:firstLine="720"/>
              <w:jc w:val="left"/>
              <w:rPr>
                <w:rFonts w:eastAsia="Times New Roman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896" w:type="dxa"/>
            <w:gridSpan w:val="5"/>
          </w:tcPr>
          <w:p w14:paraId="44A479BB" w14:textId="77777777" w:rsidR="00846462" w:rsidRPr="009630A7" w:rsidRDefault="00846462" w:rsidP="00846462">
            <w:pPr>
              <w:spacing w:after="0" w:line="240" w:lineRule="auto"/>
              <w:ind w:left="367"/>
              <w:jc w:val="left"/>
              <w:rPr>
                <w:rFonts w:eastAsia="Times New Roman" w:cs="Calibri"/>
                <w:sz w:val="24"/>
                <w:szCs w:val="24"/>
                <w:lang w:val="fr-FR"/>
              </w:rPr>
            </w:pPr>
          </w:p>
        </w:tc>
      </w:tr>
      <w:tr w:rsidR="00841797" w:rsidRPr="00B41D6E" w14:paraId="6C9FBD03" w14:textId="77777777" w:rsidTr="00A44B45">
        <w:trPr>
          <w:cantSplit/>
          <w:trHeight w:val="1991"/>
        </w:trPr>
        <w:tc>
          <w:tcPr>
            <w:tcW w:w="4503" w:type="dxa"/>
            <w:gridSpan w:val="3"/>
            <w:shd w:val="clear" w:color="auto" w:fill="E6E6E6"/>
          </w:tcPr>
          <w:p w14:paraId="21763A0C" w14:textId="77777777" w:rsidR="00841797" w:rsidRPr="009630A7" w:rsidRDefault="009630A7" w:rsidP="009630A7">
            <w:pPr>
              <w:numPr>
                <w:ilvl w:val="0"/>
                <w:numId w:val="11"/>
              </w:numPr>
              <w:spacing w:after="0" w:line="240" w:lineRule="auto"/>
              <w:ind w:right="522"/>
              <w:contextualSpacing/>
              <w:jc w:val="left"/>
              <w:rPr>
                <w:rFonts w:eastAsia="Times New Roman" w:cs="Tahoma"/>
                <w:sz w:val="24"/>
                <w:szCs w:val="24"/>
                <w:lang w:val="fr-FR"/>
              </w:rPr>
            </w:pPr>
            <w:r w:rsidRPr="009630A7">
              <w:rPr>
                <w:rFonts w:eastAsia="Times New Roman" w:cs="Tahoma"/>
                <w:sz w:val="24"/>
                <w:szCs w:val="24"/>
                <w:lang w:val="fr-FR"/>
              </w:rPr>
              <w:t>Historique des performances des fournisseurs ( 10%)</w:t>
            </w:r>
          </w:p>
        </w:tc>
        <w:tc>
          <w:tcPr>
            <w:tcW w:w="5896" w:type="dxa"/>
            <w:gridSpan w:val="5"/>
          </w:tcPr>
          <w:p w14:paraId="4F9D9D13" w14:textId="77777777" w:rsidR="00841797" w:rsidRPr="009630A7" w:rsidRDefault="00841797" w:rsidP="00846462">
            <w:pPr>
              <w:spacing w:after="0" w:line="240" w:lineRule="auto"/>
              <w:ind w:left="367"/>
              <w:jc w:val="left"/>
              <w:rPr>
                <w:rFonts w:eastAsia="Times New Roman" w:cs="Calibri"/>
                <w:sz w:val="24"/>
                <w:szCs w:val="24"/>
                <w:lang w:val="fr-FR"/>
              </w:rPr>
            </w:pPr>
          </w:p>
        </w:tc>
      </w:tr>
      <w:tr w:rsidR="00846462" w:rsidRPr="00B41D6E" w14:paraId="1DA689A2" w14:textId="77777777" w:rsidTr="00A44B45">
        <w:trPr>
          <w:cantSplit/>
          <w:trHeight w:val="1098"/>
        </w:trPr>
        <w:tc>
          <w:tcPr>
            <w:tcW w:w="4503" w:type="dxa"/>
            <w:gridSpan w:val="3"/>
            <w:shd w:val="clear" w:color="auto" w:fill="E6E6E6"/>
          </w:tcPr>
          <w:p w14:paraId="4723177F" w14:textId="77777777" w:rsidR="00846462" w:rsidRPr="009630A7" w:rsidRDefault="009630A7" w:rsidP="009630A7">
            <w:pPr>
              <w:numPr>
                <w:ilvl w:val="0"/>
                <w:numId w:val="11"/>
              </w:numPr>
              <w:spacing w:after="0" w:line="240" w:lineRule="auto"/>
              <w:ind w:right="522"/>
              <w:contextualSpacing/>
              <w:jc w:val="left"/>
              <w:rPr>
                <w:rFonts w:eastAsia="Times New Roman" w:cs="Calibri"/>
                <w:sz w:val="24"/>
                <w:szCs w:val="24"/>
                <w:lang w:val="fr-FR"/>
              </w:rPr>
            </w:pPr>
            <w:r w:rsidRPr="009630A7">
              <w:rPr>
                <w:rFonts w:eastAsia="Times New Roman" w:cs="Tahoma"/>
                <w:sz w:val="24"/>
                <w:szCs w:val="24"/>
                <w:lang w:val="fr-FR"/>
              </w:rPr>
              <w:t>Commodité et rapidité de la commande (20%)</w:t>
            </w:r>
          </w:p>
        </w:tc>
        <w:tc>
          <w:tcPr>
            <w:tcW w:w="5896" w:type="dxa"/>
            <w:gridSpan w:val="5"/>
          </w:tcPr>
          <w:p w14:paraId="28494346" w14:textId="77777777" w:rsidR="00846462" w:rsidRPr="009630A7" w:rsidRDefault="00846462" w:rsidP="00846462">
            <w:pPr>
              <w:spacing w:after="0" w:line="240" w:lineRule="auto"/>
              <w:ind w:left="367"/>
              <w:jc w:val="left"/>
              <w:rPr>
                <w:rFonts w:eastAsia="Times New Roman" w:cs="Calibri"/>
                <w:sz w:val="24"/>
                <w:szCs w:val="24"/>
                <w:lang w:val="fr-FR"/>
              </w:rPr>
            </w:pPr>
          </w:p>
        </w:tc>
      </w:tr>
      <w:tr w:rsidR="00846462" w:rsidRPr="00B41D6E" w14:paraId="34AE57CC" w14:textId="77777777" w:rsidTr="00A44B45">
        <w:trPr>
          <w:cantSplit/>
          <w:trHeight w:val="765"/>
        </w:trPr>
        <w:tc>
          <w:tcPr>
            <w:tcW w:w="4503" w:type="dxa"/>
            <w:gridSpan w:val="3"/>
            <w:shd w:val="clear" w:color="auto" w:fill="E6E6E6"/>
          </w:tcPr>
          <w:p w14:paraId="18FABDFB" w14:textId="77777777" w:rsidR="00846462" w:rsidRPr="009630A7" w:rsidRDefault="009630A7" w:rsidP="009630A7">
            <w:pPr>
              <w:numPr>
                <w:ilvl w:val="0"/>
                <w:numId w:val="11"/>
              </w:numPr>
              <w:spacing w:after="0" w:line="240" w:lineRule="auto"/>
              <w:ind w:right="522"/>
              <w:jc w:val="left"/>
              <w:rPr>
                <w:rFonts w:eastAsia="Times New Roman" w:cs="Calibri"/>
                <w:sz w:val="24"/>
                <w:szCs w:val="24"/>
                <w:lang w:val="fr-FR"/>
              </w:rPr>
            </w:pPr>
            <w:r w:rsidRPr="009630A7">
              <w:rPr>
                <w:rFonts w:eastAsia="Times New Roman" w:cs="Tahoma"/>
                <w:sz w:val="24"/>
                <w:szCs w:val="24"/>
                <w:lang w:val="fr-FR"/>
              </w:rPr>
              <w:t xml:space="preserve">Assistance après-vente - Capacité à fournir une assistance sur site ou virtuelle compte tenu des restrictions </w:t>
            </w:r>
            <w:r w:rsidR="00DC78CF">
              <w:rPr>
                <w:rFonts w:eastAsia="Times New Roman" w:cs="Tahoma"/>
                <w:sz w:val="24"/>
                <w:szCs w:val="24"/>
                <w:lang w:val="fr-FR"/>
              </w:rPr>
              <w:t xml:space="preserve">dû au </w:t>
            </w:r>
            <w:r w:rsidRPr="009630A7">
              <w:rPr>
                <w:rFonts w:eastAsia="Times New Roman" w:cs="Tahoma"/>
                <w:sz w:val="24"/>
                <w:szCs w:val="24"/>
                <w:lang w:val="fr-FR"/>
              </w:rPr>
              <w:t>COVID-19 (10%)</w:t>
            </w:r>
          </w:p>
        </w:tc>
        <w:tc>
          <w:tcPr>
            <w:tcW w:w="5896" w:type="dxa"/>
            <w:gridSpan w:val="5"/>
          </w:tcPr>
          <w:p w14:paraId="66570D83" w14:textId="77777777" w:rsidR="00846462" w:rsidRPr="009630A7" w:rsidRDefault="00846462" w:rsidP="00846462">
            <w:pPr>
              <w:spacing w:after="0" w:line="240" w:lineRule="auto"/>
              <w:jc w:val="left"/>
              <w:rPr>
                <w:rFonts w:eastAsia="Times New Roman" w:cs="Calibri"/>
                <w:sz w:val="24"/>
                <w:szCs w:val="24"/>
                <w:lang w:val="fr-FR"/>
              </w:rPr>
            </w:pPr>
          </w:p>
        </w:tc>
      </w:tr>
      <w:tr w:rsidR="00846462" w:rsidRPr="00846462" w14:paraId="69E81174" w14:textId="77777777" w:rsidTr="00227411">
        <w:trPr>
          <w:cantSplit/>
          <w:trHeight w:val="601"/>
        </w:trPr>
        <w:tc>
          <w:tcPr>
            <w:tcW w:w="4503" w:type="dxa"/>
            <w:gridSpan w:val="3"/>
            <w:shd w:val="clear" w:color="auto" w:fill="E6E6E6"/>
          </w:tcPr>
          <w:p w14:paraId="1F6AF498" w14:textId="77777777" w:rsidR="00846462" w:rsidRPr="00033CCB" w:rsidRDefault="00033CCB" w:rsidP="00033CCB">
            <w:pPr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Times New Roman" w:cs="Calibri"/>
                <w:b/>
                <w:sz w:val="24"/>
                <w:szCs w:val="24"/>
                <w:lang w:val="fr-FR"/>
              </w:rPr>
            </w:pPr>
            <w:r w:rsidRPr="00033CCB">
              <w:rPr>
                <w:rFonts w:eastAsia="Times New Roman" w:cs="Tahoma"/>
                <w:sz w:val="24"/>
                <w:szCs w:val="24"/>
                <w:lang w:val="fr-FR"/>
              </w:rPr>
              <w:t>Proposition financière détaillée (30%) Le coût couvre les coûts directs et indirects sur l'ensemble du cycle d'approvisionnement, y compris les taxes, les droits d'importation, le fret et les frais de manutention (le cas échéant) du point d'approvisionnement à la destination assignée.</w:t>
            </w:r>
          </w:p>
        </w:tc>
        <w:tc>
          <w:tcPr>
            <w:tcW w:w="5896" w:type="dxa"/>
            <w:gridSpan w:val="5"/>
            <w:shd w:val="clear" w:color="auto" w:fill="auto"/>
          </w:tcPr>
          <w:p w14:paraId="653629A2" w14:textId="77777777" w:rsidR="00846462" w:rsidRPr="00846462" w:rsidRDefault="00033CCB" w:rsidP="00033CCB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 w:cs="Calibri"/>
                <w:color w:val="44546A"/>
                <w:sz w:val="24"/>
                <w:szCs w:val="24"/>
                <w:lang w:val="en-AU"/>
              </w:rPr>
            </w:pPr>
            <w:r w:rsidRPr="00033CCB">
              <w:rPr>
                <w:rFonts w:eastAsia="Times New Roman" w:cs="Calibri"/>
                <w:color w:val="44546A"/>
                <w:sz w:val="24"/>
                <w:szCs w:val="24"/>
                <w:lang w:val="en-AU"/>
              </w:rPr>
              <w:t>Proposition financière détaillée jointe.</w:t>
            </w:r>
          </w:p>
        </w:tc>
      </w:tr>
      <w:tr w:rsidR="00846462" w:rsidRPr="00846462" w14:paraId="1E72A2AF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6F274AC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 w:cs="Calibri"/>
                <w:sz w:val="24"/>
                <w:szCs w:val="24"/>
                <w:lang w:val="en-AU"/>
              </w:rPr>
            </w:pPr>
          </w:p>
        </w:tc>
      </w:tr>
      <w:tr w:rsidR="00846462" w:rsidRPr="00846462" w14:paraId="284F4023" w14:textId="77777777" w:rsidTr="00A44B45">
        <w:trPr>
          <w:cantSplit/>
          <w:trHeight w:val="125"/>
        </w:trPr>
        <w:tc>
          <w:tcPr>
            <w:tcW w:w="10399" w:type="dxa"/>
            <w:gridSpan w:val="8"/>
            <w:shd w:val="clear" w:color="auto" w:fill="C0C0C0"/>
          </w:tcPr>
          <w:p w14:paraId="2ED7CFE5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val="en-AU"/>
              </w:rPr>
            </w:pPr>
          </w:p>
        </w:tc>
      </w:tr>
      <w:tr w:rsidR="00846462" w:rsidRPr="00B41D6E" w14:paraId="5DD750DA" w14:textId="77777777" w:rsidTr="00A44B45">
        <w:trPr>
          <w:cantSplit/>
        </w:trPr>
        <w:tc>
          <w:tcPr>
            <w:tcW w:w="799" w:type="dxa"/>
            <w:shd w:val="clear" w:color="auto" w:fill="C0C0C0"/>
          </w:tcPr>
          <w:p w14:paraId="035C3E2F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lastRenderedPageBreak/>
              <w:t>8.</w:t>
            </w:r>
          </w:p>
        </w:tc>
        <w:tc>
          <w:tcPr>
            <w:tcW w:w="9600" w:type="dxa"/>
            <w:gridSpan w:val="7"/>
            <w:shd w:val="clear" w:color="auto" w:fill="C0C0C0"/>
          </w:tcPr>
          <w:p w14:paraId="04CA3EC9" w14:textId="77777777" w:rsidR="00846462" w:rsidRPr="00C81E57" w:rsidRDefault="00C81E57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C81E57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TOUTE AUTRE INFORMATION SUPPLÉMENTAIRE QUE LE SOUMISSIONNAIRE SOUHAITE FOURNIR.</w:t>
            </w:r>
          </w:p>
        </w:tc>
      </w:tr>
      <w:tr w:rsidR="00846462" w:rsidRPr="00B41D6E" w14:paraId="7CCA3965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28459F00" w14:textId="77777777" w:rsidR="00846462" w:rsidRPr="00C81E5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  <w:p w14:paraId="11F19ABF" w14:textId="77777777" w:rsidR="00846462" w:rsidRPr="00C81E5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B41D6E" w14:paraId="6F497E32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7508D7BE" w14:textId="77777777" w:rsidR="00846462" w:rsidRPr="00C81E5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B41D6E" w14:paraId="06DD9EF6" w14:textId="77777777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BFBFBF"/>
          </w:tcPr>
          <w:p w14:paraId="717B2CD6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sz w:val="24"/>
                <w:szCs w:val="24"/>
                <w:lang w:val="en-AU"/>
              </w:rPr>
              <w:t>9.</w:t>
            </w: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1D740482" w14:textId="77777777" w:rsidR="00846462" w:rsidRPr="00C81E57" w:rsidRDefault="00C81E57" w:rsidP="0084646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val="fr-FR"/>
              </w:rPr>
            </w:pPr>
            <w:r w:rsidRPr="00C81E57">
              <w:rPr>
                <w:rFonts w:eastAsia="Times New Roman"/>
                <w:b/>
                <w:sz w:val="24"/>
                <w:szCs w:val="24"/>
                <w:lang w:val="fr-FR"/>
              </w:rPr>
              <w:t>COMMENT AVEZ-VOUS ÉTÉ INFORMÉ DE CET APPEL D'OFFRES ?</w:t>
            </w:r>
          </w:p>
        </w:tc>
      </w:tr>
      <w:tr w:rsidR="00846462" w:rsidRPr="00B41D6E" w14:paraId="05125F0E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7F27EB86" w14:textId="77777777" w:rsidR="00846462" w:rsidRPr="00C81E5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  <w:p w14:paraId="398381AB" w14:textId="77777777" w:rsidR="00846462" w:rsidRPr="00C81E5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B41D6E" w14:paraId="10AD1E38" w14:textId="77777777" w:rsidTr="00A44B45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CD55F13" w14:textId="77777777" w:rsidR="00846462" w:rsidRPr="00C81E57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B41D6E" w14:paraId="78E42D47" w14:textId="77777777" w:rsidTr="00A44B45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C0C0C0"/>
          </w:tcPr>
          <w:p w14:paraId="5C6CF44D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>10.</w:t>
            </w:r>
          </w:p>
          <w:p w14:paraId="5AE52362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en-AU"/>
              </w:rPr>
            </w:pPr>
          </w:p>
        </w:tc>
        <w:tc>
          <w:tcPr>
            <w:tcW w:w="9600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38B58A5" w14:textId="77777777" w:rsidR="00C81E57" w:rsidRPr="008D24A6" w:rsidRDefault="00C81E57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8D24A6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ATTESTATION ET AUTORISATION :</w:t>
            </w:r>
          </w:p>
          <w:p w14:paraId="33D476F4" w14:textId="77777777" w:rsidR="00846462" w:rsidRPr="00557840" w:rsidRDefault="00557840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557840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Toutes les informations fournies par la présente sont exactes et véridiques.  </w:t>
            </w:r>
          </w:p>
        </w:tc>
      </w:tr>
      <w:tr w:rsidR="00846462" w:rsidRPr="00B41D6E" w14:paraId="67811E36" w14:textId="77777777" w:rsidTr="00A44B45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64A9F74C" w14:textId="77777777" w:rsidR="00846462" w:rsidRPr="00557840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B41D6E" w14:paraId="46D2D40A" w14:textId="77777777" w:rsidTr="00A44B45">
        <w:trPr>
          <w:cantSplit/>
          <w:trHeight w:val="296"/>
        </w:trPr>
        <w:tc>
          <w:tcPr>
            <w:tcW w:w="6409" w:type="dxa"/>
            <w:gridSpan w:val="6"/>
            <w:tcBorders>
              <w:bottom w:val="single" w:sz="4" w:space="0" w:color="auto"/>
            </w:tcBorders>
          </w:tcPr>
          <w:p w14:paraId="5F70E444" w14:textId="77777777" w:rsidR="00846462" w:rsidRPr="00557840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14:paraId="08F1FF11" w14:textId="77777777" w:rsidR="00846462" w:rsidRPr="00557840" w:rsidRDefault="00846462" w:rsidP="0084646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846462" w:rsidRPr="00846462" w14:paraId="0440B896" w14:textId="77777777" w:rsidTr="00A44B45">
        <w:trPr>
          <w:cantSplit/>
          <w:trHeight w:val="719"/>
        </w:trPr>
        <w:tc>
          <w:tcPr>
            <w:tcW w:w="6409" w:type="dxa"/>
            <w:gridSpan w:val="6"/>
            <w:shd w:val="clear" w:color="auto" w:fill="C0C0C0"/>
          </w:tcPr>
          <w:p w14:paraId="211D6B90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 xml:space="preserve">Signature  </w:t>
            </w:r>
          </w:p>
          <w:p w14:paraId="00B42452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</w:p>
          <w:p w14:paraId="19E20953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90" w:type="dxa"/>
            <w:gridSpan w:val="2"/>
            <w:shd w:val="clear" w:color="auto" w:fill="C0C0C0"/>
          </w:tcPr>
          <w:p w14:paraId="0F8C7D17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  <w:r w:rsidRPr="00846462">
              <w:rPr>
                <w:rFonts w:eastAsia="Times New Roman"/>
                <w:b/>
                <w:bCs/>
                <w:sz w:val="24"/>
                <w:szCs w:val="24"/>
                <w:lang w:val="en-AU"/>
              </w:rPr>
              <w:t xml:space="preserve">Date </w:t>
            </w:r>
          </w:p>
          <w:p w14:paraId="1BA7825C" w14:textId="77777777" w:rsidR="00846462" w:rsidRPr="00846462" w:rsidRDefault="00846462" w:rsidP="0084646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41F61451" w14:textId="77777777" w:rsidR="00846462" w:rsidRPr="00846462" w:rsidRDefault="00846462" w:rsidP="00846462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AU"/>
        </w:rPr>
      </w:pPr>
    </w:p>
    <w:p w14:paraId="18764401" w14:textId="77777777" w:rsidR="00846462" w:rsidRPr="00557840" w:rsidRDefault="00557840" w:rsidP="00846462">
      <w:pPr>
        <w:spacing w:after="0" w:line="240" w:lineRule="auto"/>
        <w:jc w:val="left"/>
        <w:rPr>
          <w:rFonts w:eastAsia="Times New Roman"/>
          <w:b/>
          <w:sz w:val="24"/>
          <w:szCs w:val="24"/>
          <w:u w:val="single"/>
          <w:lang w:val="fr-FR"/>
        </w:rPr>
      </w:pPr>
      <w:r w:rsidRPr="00557840">
        <w:rPr>
          <w:rFonts w:eastAsia="Times New Roman"/>
          <w:b/>
          <w:sz w:val="24"/>
          <w:szCs w:val="24"/>
          <w:u w:val="single"/>
          <w:lang w:val="fr-FR"/>
        </w:rPr>
        <w:t>Les documents suivants doivent être joints au p</w:t>
      </w:r>
      <w:r>
        <w:rPr>
          <w:rFonts w:eastAsia="Times New Roman"/>
          <w:b/>
          <w:sz w:val="24"/>
          <w:szCs w:val="24"/>
          <w:u w:val="single"/>
          <w:lang w:val="fr-FR"/>
        </w:rPr>
        <w:t>résent formulaire de soumission d’offres</w:t>
      </w:r>
      <w:r w:rsidR="00846462" w:rsidRPr="00557840">
        <w:rPr>
          <w:rFonts w:eastAsia="Times New Roman"/>
          <w:b/>
          <w:sz w:val="24"/>
          <w:szCs w:val="24"/>
          <w:u w:val="single"/>
          <w:lang w:val="fr-FR"/>
        </w:rPr>
        <w:t>:</w:t>
      </w:r>
    </w:p>
    <w:p w14:paraId="0C1B8A9F" w14:textId="77777777" w:rsidR="00846462" w:rsidRPr="00846462" w:rsidRDefault="00557840" w:rsidP="00557840">
      <w:pPr>
        <w:numPr>
          <w:ilvl w:val="0"/>
          <w:numId w:val="8"/>
        </w:numPr>
        <w:spacing w:after="0" w:line="240" w:lineRule="auto"/>
        <w:jc w:val="left"/>
        <w:rPr>
          <w:rFonts w:eastAsia="Times New Roman"/>
          <w:sz w:val="24"/>
          <w:szCs w:val="24"/>
          <w:lang w:val="en-AU"/>
        </w:rPr>
      </w:pPr>
      <w:r w:rsidRPr="00557840">
        <w:rPr>
          <w:rFonts w:eastAsia="Times New Roman"/>
          <w:sz w:val="24"/>
          <w:szCs w:val="24"/>
          <w:lang w:val="en-AU"/>
        </w:rPr>
        <w:t>Proposition financière détaillée</w:t>
      </w:r>
      <w:r w:rsidR="00846462" w:rsidRPr="00846462">
        <w:rPr>
          <w:rFonts w:eastAsia="Times New Roman"/>
          <w:sz w:val="24"/>
          <w:szCs w:val="24"/>
          <w:lang w:val="en-AU"/>
        </w:rPr>
        <w:t xml:space="preserve">. </w:t>
      </w:r>
    </w:p>
    <w:p w14:paraId="17A1A857" w14:textId="77777777" w:rsidR="002D554A" w:rsidRDefault="00557840" w:rsidP="00846462">
      <w:pPr>
        <w:numPr>
          <w:ilvl w:val="0"/>
          <w:numId w:val="8"/>
        </w:numPr>
        <w:spacing w:after="0" w:line="240" w:lineRule="auto"/>
        <w:jc w:val="left"/>
        <w:rPr>
          <w:rFonts w:eastAsia="Times New Roman"/>
          <w:sz w:val="24"/>
          <w:szCs w:val="24"/>
          <w:lang w:val="en-AU"/>
        </w:rPr>
      </w:pPr>
      <w:r w:rsidRPr="00557840">
        <w:rPr>
          <w:rFonts w:eastAsia="Times New Roman"/>
          <w:sz w:val="24"/>
          <w:szCs w:val="24"/>
          <w:lang w:val="en-AU"/>
        </w:rPr>
        <w:t>Licence d'exploitation</w:t>
      </w:r>
      <w:r w:rsidR="00846462" w:rsidRPr="00846462">
        <w:rPr>
          <w:rFonts w:eastAsia="Times New Roman"/>
          <w:sz w:val="24"/>
          <w:szCs w:val="24"/>
          <w:lang w:val="en-AU"/>
        </w:rPr>
        <w:t>.</w:t>
      </w:r>
    </w:p>
    <w:p w14:paraId="2FC3DC63" w14:textId="77777777" w:rsidR="00846462" w:rsidRPr="00A31AB9" w:rsidRDefault="002D554A" w:rsidP="00846462">
      <w:pPr>
        <w:numPr>
          <w:ilvl w:val="0"/>
          <w:numId w:val="8"/>
        </w:numPr>
        <w:spacing w:after="0" w:line="240" w:lineRule="auto"/>
        <w:jc w:val="left"/>
        <w:rPr>
          <w:rFonts w:eastAsia="Times New Roman"/>
          <w:sz w:val="24"/>
          <w:szCs w:val="24"/>
          <w:lang w:val="fr-FR"/>
        </w:rPr>
      </w:pPr>
      <w:r w:rsidRPr="002D554A">
        <w:rPr>
          <w:rFonts w:eastAsia="Times New Roman"/>
          <w:sz w:val="24"/>
          <w:szCs w:val="24"/>
          <w:lang w:val="fr-FR"/>
        </w:rPr>
        <w:t xml:space="preserve">Toute autre information pertinente à l'appui </w:t>
      </w:r>
      <w:r w:rsidR="00A31AB9">
        <w:rPr>
          <w:rFonts w:eastAsia="Times New Roman"/>
          <w:sz w:val="24"/>
          <w:szCs w:val="24"/>
          <w:lang w:val="fr-FR"/>
        </w:rPr>
        <w:t>du présent formulaire de soumission d’</w:t>
      </w:r>
      <w:r w:rsidR="00E80967">
        <w:rPr>
          <w:rFonts w:eastAsia="Times New Roman"/>
          <w:sz w:val="24"/>
          <w:szCs w:val="24"/>
          <w:lang w:val="fr-FR"/>
        </w:rPr>
        <w:t xml:space="preserve">offres. </w:t>
      </w:r>
    </w:p>
    <w:p w14:paraId="07EA8016" w14:textId="77777777" w:rsidR="00846462" w:rsidRPr="002D554A" w:rsidRDefault="00846462" w:rsidP="00846462">
      <w:pPr>
        <w:rPr>
          <w:szCs w:val="20"/>
          <w:lang w:val="fr-FR"/>
        </w:rPr>
      </w:pPr>
    </w:p>
    <w:sectPr w:rsidR="00846462" w:rsidRPr="002D554A" w:rsidSect="00E12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F7045" w14:textId="77777777" w:rsidR="0081000F" w:rsidRPr="00960216" w:rsidRDefault="0081000F" w:rsidP="000F4336">
      <w:pPr>
        <w:spacing w:after="0" w:line="240" w:lineRule="auto"/>
        <w:rPr>
          <w:sz w:val="20"/>
          <w:szCs w:val="20"/>
        </w:rPr>
      </w:pPr>
      <w:r w:rsidRPr="00960216">
        <w:rPr>
          <w:sz w:val="20"/>
          <w:szCs w:val="20"/>
        </w:rPr>
        <w:separator/>
      </w:r>
    </w:p>
  </w:endnote>
  <w:endnote w:type="continuationSeparator" w:id="0">
    <w:p w14:paraId="29B79574" w14:textId="77777777" w:rsidR="0081000F" w:rsidRPr="00960216" w:rsidRDefault="0081000F" w:rsidP="000F4336">
      <w:pPr>
        <w:spacing w:after="0" w:line="240" w:lineRule="auto"/>
        <w:rPr>
          <w:sz w:val="20"/>
          <w:szCs w:val="20"/>
        </w:rPr>
      </w:pPr>
      <w:r w:rsidRPr="0096021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6AC7" w14:textId="77777777" w:rsidR="000340F1" w:rsidRDefault="00034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6F48" w14:textId="6EF8F400" w:rsidR="00545686" w:rsidRPr="00960216" w:rsidRDefault="00545686">
    <w:pPr>
      <w:pStyle w:val="Footer"/>
      <w:jc w:val="right"/>
      <w:rPr>
        <w:sz w:val="20"/>
        <w:szCs w:val="20"/>
      </w:rPr>
    </w:pPr>
    <w:r w:rsidRPr="00960216">
      <w:rPr>
        <w:sz w:val="20"/>
        <w:szCs w:val="20"/>
      </w:rPr>
      <w:t xml:space="preserve">Page </w:t>
    </w:r>
    <w:r w:rsidR="00E00F9B" w:rsidRPr="00960216">
      <w:rPr>
        <w:b/>
      </w:rPr>
      <w:fldChar w:fldCharType="begin"/>
    </w:r>
    <w:r w:rsidRPr="00960216">
      <w:rPr>
        <w:b/>
        <w:sz w:val="20"/>
        <w:szCs w:val="20"/>
      </w:rPr>
      <w:instrText xml:space="preserve"> PAGE </w:instrText>
    </w:r>
    <w:r w:rsidR="00E00F9B" w:rsidRPr="00960216">
      <w:rPr>
        <w:b/>
      </w:rPr>
      <w:fldChar w:fldCharType="separate"/>
    </w:r>
    <w:r w:rsidR="00CA7186">
      <w:rPr>
        <w:b/>
        <w:noProof/>
        <w:sz w:val="20"/>
        <w:szCs w:val="20"/>
      </w:rPr>
      <w:t>2</w:t>
    </w:r>
    <w:r w:rsidR="00E00F9B" w:rsidRPr="00960216">
      <w:rPr>
        <w:b/>
      </w:rPr>
      <w:fldChar w:fldCharType="end"/>
    </w:r>
    <w:r w:rsidRPr="00960216">
      <w:rPr>
        <w:sz w:val="20"/>
        <w:szCs w:val="20"/>
      </w:rPr>
      <w:t xml:space="preserve"> of </w:t>
    </w:r>
    <w:r w:rsidR="00E00F9B" w:rsidRPr="00960216">
      <w:rPr>
        <w:b/>
      </w:rPr>
      <w:fldChar w:fldCharType="begin"/>
    </w:r>
    <w:r w:rsidRPr="00960216">
      <w:rPr>
        <w:b/>
        <w:sz w:val="20"/>
        <w:szCs w:val="20"/>
      </w:rPr>
      <w:instrText xml:space="preserve"> NUMPAGES  </w:instrText>
    </w:r>
    <w:r w:rsidR="00E00F9B" w:rsidRPr="00960216">
      <w:rPr>
        <w:b/>
      </w:rPr>
      <w:fldChar w:fldCharType="separate"/>
    </w:r>
    <w:r w:rsidR="00CA7186">
      <w:rPr>
        <w:b/>
        <w:noProof/>
        <w:sz w:val="20"/>
        <w:szCs w:val="20"/>
      </w:rPr>
      <w:t>3</w:t>
    </w:r>
    <w:r w:rsidR="00E00F9B" w:rsidRPr="00960216">
      <w:rPr>
        <w:b/>
      </w:rPr>
      <w:fldChar w:fldCharType="end"/>
    </w:r>
  </w:p>
  <w:p w14:paraId="638A1078" w14:textId="77777777" w:rsidR="00545686" w:rsidRPr="00960216" w:rsidRDefault="00545686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1FB5" w14:textId="3A218FE5" w:rsidR="00545686" w:rsidRPr="00960216" w:rsidRDefault="00545686">
    <w:pPr>
      <w:pStyle w:val="Footer"/>
      <w:jc w:val="right"/>
      <w:rPr>
        <w:sz w:val="20"/>
        <w:szCs w:val="20"/>
      </w:rPr>
    </w:pPr>
    <w:r w:rsidRPr="00960216">
      <w:rPr>
        <w:sz w:val="20"/>
        <w:szCs w:val="20"/>
      </w:rPr>
      <w:t xml:space="preserve">Page </w:t>
    </w:r>
    <w:r w:rsidR="00E00F9B" w:rsidRPr="00960216">
      <w:rPr>
        <w:b/>
      </w:rPr>
      <w:fldChar w:fldCharType="begin"/>
    </w:r>
    <w:r w:rsidRPr="00960216">
      <w:rPr>
        <w:b/>
        <w:sz w:val="20"/>
        <w:szCs w:val="20"/>
      </w:rPr>
      <w:instrText xml:space="preserve"> PAGE </w:instrText>
    </w:r>
    <w:r w:rsidR="00E00F9B" w:rsidRPr="00960216">
      <w:rPr>
        <w:b/>
      </w:rPr>
      <w:fldChar w:fldCharType="separate"/>
    </w:r>
    <w:r w:rsidR="00CA7186">
      <w:rPr>
        <w:b/>
        <w:noProof/>
        <w:sz w:val="20"/>
        <w:szCs w:val="20"/>
      </w:rPr>
      <w:t>1</w:t>
    </w:r>
    <w:r w:rsidR="00E00F9B" w:rsidRPr="00960216">
      <w:rPr>
        <w:b/>
      </w:rPr>
      <w:fldChar w:fldCharType="end"/>
    </w:r>
    <w:r w:rsidRPr="00960216">
      <w:rPr>
        <w:sz w:val="20"/>
        <w:szCs w:val="20"/>
      </w:rPr>
      <w:t xml:space="preserve"> of </w:t>
    </w:r>
    <w:r w:rsidR="00E00F9B" w:rsidRPr="00960216">
      <w:rPr>
        <w:b/>
      </w:rPr>
      <w:fldChar w:fldCharType="begin"/>
    </w:r>
    <w:r w:rsidRPr="00960216">
      <w:rPr>
        <w:b/>
        <w:sz w:val="20"/>
        <w:szCs w:val="20"/>
      </w:rPr>
      <w:instrText xml:space="preserve"> NUMPAGES  </w:instrText>
    </w:r>
    <w:r w:rsidR="00E00F9B" w:rsidRPr="00960216">
      <w:rPr>
        <w:b/>
      </w:rPr>
      <w:fldChar w:fldCharType="separate"/>
    </w:r>
    <w:r w:rsidR="00CA7186">
      <w:rPr>
        <w:b/>
        <w:noProof/>
        <w:sz w:val="20"/>
        <w:szCs w:val="20"/>
      </w:rPr>
      <w:t>3</w:t>
    </w:r>
    <w:r w:rsidR="00E00F9B" w:rsidRPr="00960216">
      <w:rPr>
        <w:b/>
      </w:rPr>
      <w:fldChar w:fldCharType="end"/>
    </w:r>
  </w:p>
  <w:p w14:paraId="2566685A" w14:textId="77777777" w:rsidR="00545686" w:rsidRPr="00960216" w:rsidRDefault="0054568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38A3" w14:textId="77777777" w:rsidR="0081000F" w:rsidRPr="00960216" w:rsidRDefault="0081000F" w:rsidP="000F4336">
      <w:pPr>
        <w:spacing w:after="0" w:line="240" w:lineRule="auto"/>
        <w:rPr>
          <w:sz w:val="20"/>
          <w:szCs w:val="20"/>
        </w:rPr>
      </w:pPr>
      <w:r w:rsidRPr="00960216">
        <w:rPr>
          <w:sz w:val="20"/>
          <w:szCs w:val="20"/>
        </w:rPr>
        <w:separator/>
      </w:r>
    </w:p>
  </w:footnote>
  <w:footnote w:type="continuationSeparator" w:id="0">
    <w:p w14:paraId="7F94FA9D" w14:textId="77777777" w:rsidR="0081000F" w:rsidRPr="00960216" w:rsidRDefault="0081000F" w:rsidP="000F4336">
      <w:pPr>
        <w:spacing w:after="0" w:line="240" w:lineRule="auto"/>
        <w:rPr>
          <w:sz w:val="20"/>
          <w:szCs w:val="20"/>
        </w:rPr>
      </w:pPr>
      <w:r w:rsidRPr="00960216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305B" w14:textId="77777777" w:rsidR="000340F1" w:rsidRDefault="00034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6BAD0" w14:textId="77777777" w:rsidR="000340F1" w:rsidRDefault="00034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40CA" w14:textId="77777777" w:rsidR="00545686" w:rsidRPr="00803CFE" w:rsidRDefault="009B75C4" w:rsidP="00AA15F4">
    <w:pPr>
      <w:pStyle w:val="Header"/>
      <w:rPr>
        <w:color w:val="00B0F0"/>
        <w:sz w:val="20"/>
        <w:szCs w:val="20"/>
      </w:rPr>
    </w:pP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6288ADF" wp14:editId="0C648E91">
              <wp:simplePos x="0" y="0"/>
              <wp:positionH relativeFrom="column">
                <wp:posOffset>-548640</wp:posOffset>
              </wp:positionH>
              <wp:positionV relativeFrom="paragraph">
                <wp:posOffset>121285</wp:posOffset>
              </wp:positionV>
              <wp:extent cx="2449195" cy="653415"/>
              <wp:effectExtent l="3810" t="0" r="4445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919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0AF51" w14:textId="77777777" w:rsidR="00545686" w:rsidRPr="00960216" w:rsidRDefault="00545686" w:rsidP="00AA15F4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960216">
                            <w:rPr>
                              <w:b/>
                            </w:rPr>
                            <w:t xml:space="preserve">DEPARTMENT OF </w:t>
                          </w:r>
                        </w:p>
                        <w:p w14:paraId="6E0270F1" w14:textId="77777777" w:rsidR="00545686" w:rsidRPr="00960216" w:rsidRDefault="00545686" w:rsidP="00AA15F4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960216">
                            <w:rPr>
                              <w:b/>
                            </w:rPr>
                            <w:t>ENVIRONMENTAL PROTECTION AND CONSERVATION</w:t>
                          </w:r>
                        </w:p>
                        <w:p w14:paraId="6EB3C86E" w14:textId="77777777" w:rsidR="00545686" w:rsidRPr="00960216" w:rsidRDefault="00545686" w:rsidP="00AA15F4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11" o:spid="_x0000_s1026" style="position:absolute;left:0;text-align:left;margin-left:-43.2pt;margin-top:9.55pt;width:192.85pt;height:5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iZgQ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" stroked="f">
              <v:textbox>
                <w:txbxContent>
                  <w:p w:rsidR="00545686" w:rsidRPr="00960216" w:rsidRDefault="00545686" w:rsidP="00AA15F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960216">
                      <w:rPr>
                        <w:b/>
                      </w:rPr>
                      <w:t xml:space="preserve">DEPARTMENT OF 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960216">
                      <w:rPr>
                        <w:b/>
                      </w:rPr>
                      <w:t>ENVIRONMENTAL PROTECTION AND CONSERVATION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B0F0"/>
        <w:sz w:val="20"/>
        <w:szCs w:val="20"/>
        <w:lang w:val="en-AU" w:eastAsia="en-AU"/>
      </w:rPr>
      <w:drawing>
        <wp:anchor distT="0" distB="0" distL="114300" distR="114300" simplePos="0" relativeHeight="251655680" behindDoc="1" locked="0" layoutInCell="1" allowOverlap="1" wp14:anchorId="08BE0667" wp14:editId="7D0859F5">
          <wp:simplePos x="0" y="0"/>
          <wp:positionH relativeFrom="column">
            <wp:posOffset>2080895</wp:posOffset>
          </wp:positionH>
          <wp:positionV relativeFrom="paragraph">
            <wp:posOffset>46990</wp:posOffset>
          </wp:positionV>
          <wp:extent cx="1713230" cy="1029970"/>
          <wp:effectExtent l="0" t="0" r="1270" b="0"/>
          <wp:wrapNone/>
          <wp:docPr id="20" name="Picture 0" descr="Revised ENV.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evised ENV. Logo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700337" wp14:editId="18382E86">
              <wp:simplePos x="0" y="0"/>
              <wp:positionH relativeFrom="column">
                <wp:posOffset>3967480</wp:posOffset>
              </wp:positionH>
              <wp:positionV relativeFrom="paragraph">
                <wp:posOffset>121285</wp:posOffset>
              </wp:positionV>
              <wp:extent cx="2244725" cy="841375"/>
              <wp:effectExtent l="0" t="0" r="0" b="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4725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0383F" w14:textId="77777777" w:rsidR="00545686" w:rsidRPr="00210154" w:rsidRDefault="00545686" w:rsidP="00AA15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210154">
                            <w:rPr>
                              <w:b/>
                              <w:lang w:val="fr-FR"/>
                            </w:rPr>
                            <w:t>BUREAU DE LA PROTECTION DE L’ENVIRONNEMENT ET LA CONSERVATION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12" o:spid="_x0000_s1027" style="position:absolute;left:0;text-align:left;margin-left:312.4pt;margin-top:9.55pt;width:176.75pt;height:6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qZgwIAAA4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" stroked="f">
              <v:textbox>
                <w:txbxContent>
                  <w:p w:rsidR="00545686" w:rsidRPr="00960216" w:rsidRDefault="00545686" w:rsidP="00AA15F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960216">
                      <w:rPr>
                        <w:b/>
                      </w:rPr>
                      <w:t>BUREAU DE LA PROTECTION DE L’ENVIRONNEMENT ET LA CONSERVATION</w:t>
                    </w:r>
                  </w:p>
                </w:txbxContent>
              </v:textbox>
            </v:rect>
          </w:pict>
        </mc:Fallback>
      </mc:AlternateContent>
    </w:r>
  </w:p>
  <w:p w14:paraId="68A43569" w14:textId="77777777"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14:paraId="7EA1E78A" w14:textId="77777777"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14:paraId="243C96A4" w14:textId="77777777"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14:paraId="436BCEA5" w14:textId="77777777" w:rsidR="00545686" w:rsidRPr="00803CFE" w:rsidRDefault="009B75C4" w:rsidP="00AA15F4">
    <w:pPr>
      <w:pStyle w:val="Header"/>
      <w:rPr>
        <w:color w:val="00B0F0"/>
        <w:sz w:val="20"/>
        <w:szCs w:val="20"/>
      </w:rPr>
    </w:pP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5D807B" wp14:editId="2416B232">
              <wp:simplePos x="0" y="0"/>
              <wp:positionH relativeFrom="column">
                <wp:posOffset>-147320</wp:posOffset>
              </wp:positionH>
              <wp:positionV relativeFrom="paragraph">
                <wp:posOffset>69215</wp:posOffset>
              </wp:positionV>
              <wp:extent cx="1713230" cy="599440"/>
              <wp:effectExtent l="0" t="2540" r="0" b="0"/>
              <wp:wrapNone/>
              <wp:docPr id="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323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2B5F6" w14:textId="77777777" w:rsidR="00545686" w:rsidRPr="00960216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sz w:val="18"/>
                              <w:szCs w:val="18"/>
                            </w:rPr>
                            <w:t xml:space="preserve">Private Mail Bag 9063   </w:t>
                          </w:r>
                        </w:p>
                        <w:p w14:paraId="317B66D3" w14:textId="77777777" w:rsidR="00545686" w:rsidRPr="00960216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sz w:val="18"/>
                              <w:szCs w:val="18"/>
                            </w:rPr>
                            <w:t>Port Vila</w:t>
                          </w:r>
                        </w:p>
                        <w:p w14:paraId="662478ED" w14:textId="77777777" w:rsidR="00545686" w:rsidRPr="00960216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b/>
                              <w:sz w:val="18"/>
                              <w:szCs w:val="18"/>
                            </w:rPr>
                            <w:t>REPUBLIC OF VANUATU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13" o:spid="_x0000_s1028" style="position:absolute;left:0;text-align:left;margin-left:-11.6pt;margin-top:5.45pt;width:134.9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iohQIAAA4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" stroked="f">
              <v:textbox>
                <w:txbxContent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 xml:space="preserve">Private Mail Bag 9063   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>Port Vila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960216">
                      <w:rPr>
                        <w:b/>
                        <w:sz w:val="18"/>
                        <w:szCs w:val="18"/>
                      </w:rPr>
                      <w:t>REPUBLIC OF VANUATU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EF4E5" wp14:editId="59C5A8AA">
              <wp:simplePos x="0" y="0"/>
              <wp:positionH relativeFrom="column">
                <wp:posOffset>4236720</wp:posOffset>
              </wp:positionH>
              <wp:positionV relativeFrom="paragraph">
                <wp:posOffset>69215</wp:posOffset>
              </wp:positionV>
              <wp:extent cx="1797050" cy="599440"/>
              <wp:effectExtent l="0" t="2540" r="0" b="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4D98" w14:textId="77777777" w:rsidR="00F52BA9" w:rsidRPr="00210154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210154">
                            <w:rPr>
                              <w:sz w:val="18"/>
                              <w:szCs w:val="18"/>
                              <w:lang w:val="fr-FR"/>
                            </w:rPr>
                            <w:t>Sac Postage</w:t>
                          </w:r>
                          <w:r w:rsidRPr="0096021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Privé</w:t>
                          </w:r>
                          <w:r w:rsidRPr="00210154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9063         </w:t>
                          </w:r>
                        </w:p>
                        <w:p w14:paraId="4ADB975C" w14:textId="77777777" w:rsidR="00545686" w:rsidRPr="00210154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210154">
                            <w:rPr>
                              <w:sz w:val="18"/>
                              <w:szCs w:val="18"/>
                              <w:lang w:val="fr-FR"/>
                            </w:rPr>
                            <w:t>Port Vila</w:t>
                          </w:r>
                        </w:p>
                        <w:p w14:paraId="654A87C6" w14:textId="77777777" w:rsidR="00545686" w:rsidRPr="00210154" w:rsidRDefault="00545686" w:rsidP="00AA15F4">
                          <w:pPr>
                            <w:spacing w:after="0" w:line="240" w:lineRule="auto"/>
                            <w:jc w:val="left"/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210154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>REPUBLIQUE DE VANUATU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14" o:spid="_x0000_s1029" style="position:absolute;left:0;text-align:left;margin-left:333.6pt;margin-top:5.45pt;width:141.5pt;height:4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" stroked="f">
              <v:textbox>
                <w:txbxContent>
                  <w:p w:rsidR="00F52BA9" w:rsidRDefault="00545686" w:rsidP="00AA15F4">
                    <w:pPr>
                      <w:spacing w:after="0" w:line="240" w:lineRule="auto"/>
                      <w:jc w:val="left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>Sac Postage</w:t>
                    </w:r>
                    <w:r w:rsidRPr="00960216">
                      <w:rPr>
                        <w:sz w:val="16"/>
                        <w:szCs w:val="16"/>
                        <w:lang w:val="fr-FR"/>
                      </w:rPr>
                      <w:t xml:space="preserve"> Privé</w:t>
                    </w:r>
                    <w:r w:rsidRPr="00960216">
                      <w:rPr>
                        <w:sz w:val="18"/>
                        <w:szCs w:val="18"/>
                      </w:rPr>
                      <w:t xml:space="preserve"> 9063         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>Port Vila</w:t>
                    </w:r>
                  </w:p>
                  <w:p w:rsidR="00545686" w:rsidRPr="00960216" w:rsidRDefault="00545686" w:rsidP="00AA15F4">
                    <w:pPr>
                      <w:spacing w:after="0" w:line="240" w:lineRule="auto"/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960216">
                      <w:rPr>
                        <w:b/>
                        <w:sz w:val="18"/>
                        <w:szCs w:val="18"/>
                      </w:rPr>
                      <w:t>REPUBLIQUE DE VANUATU</w:t>
                    </w:r>
                  </w:p>
                </w:txbxContent>
              </v:textbox>
            </v:rect>
          </w:pict>
        </mc:Fallback>
      </mc:AlternateContent>
    </w:r>
  </w:p>
  <w:p w14:paraId="19E36B35" w14:textId="77777777"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14:paraId="44948CDF" w14:textId="77777777"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14:paraId="11ED1ED5" w14:textId="77777777" w:rsidR="00545686" w:rsidRPr="00803CFE" w:rsidRDefault="009B75C4" w:rsidP="00AA15F4">
    <w:pPr>
      <w:pStyle w:val="Header"/>
      <w:rPr>
        <w:color w:val="00B0F0"/>
        <w:sz w:val="20"/>
        <w:szCs w:val="20"/>
      </w:rPr>
    </w:pP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E479CC" wp14:editId="6E213A22">
              <wp:simplePos x="0" y="0"/>
              <wp:positionH relativeFrom="column">
                <wp:posOffset>2004695</wp:posOffset>
              </wp:positionH>
              <wp:positionV relativeFrom="paragraph">
                <wp:posOffset>93980</wp:posOffset>
              </wp:positionV>
              <wp:extent cx="1886585" cy="262890"/>
              <wp:effectExtent l="4445" t="0" r="4445" b="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658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4AE99" w14:textId="77777777" w:rsidR="00545686" w:rsidRPr="00960216" w:rsidRDefault="00545686" w:rsidP="00803CF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60216">
                            <w:rPr>
                              <w:sz w:val="18"/>
                              <w:szCs w:val="18"/>
                            </w:rPr>
                            <w:t xml:space="preserve">Tel: (678) </w:t>
                          </w:r>
                          <w:r w:rsidR="00171273" w:rsidRPr="00960216">
                            <w:rPr>
                              <w:sz w:val="18"/>
                              <w:szCs w:val="18"/>
                            </w:rPr>
                            <w:t>5333830</w:t>
                          </w:r>
                          <w:r w:rsidR="00E1250F" w:rsidRPr="00960216">
                            <w:rPr>
                              <w:sz w:val="18"/>
                              <w:szCs w:val="18"/>
                            </w:rPr>
                            <w:t>/25302</w:t>
                          </w:r>
                          <w:r w:rsidR="000340F1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0340F1" w:rsidRPr="000340F1">
                            <w:rPr>
                              <w:sz w:val="18"/>
                              <w:szCs w:val="18"/>
                            </w:rPr>
                            <w:t>33430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15" o:spid="_x0000_s1030" style="position:absolute;left:0;text-align:left;margin-left:157.85pt;margin-top:7.4pt;width:148.5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" stroked="f">
              <v:textbox>
                <w:txbxContent>
                  <w:p w:rsidR="00545686" w:rsidRPr="00960216" w:rsidRDefault="00545686" w:rsidP="00803CF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60216">
                      <w:rPr>
                        <w:sz w:val="18"/>
                        <w:szCs w:val="18"/>
                      </w:rPr>
                      <w:t xml:space="preserve">Tel: (678) </w:t>
                    </w:r>
                    <w:r w:rsidR="00171273" w:rsidRPr="00960216">
                      <w:rPr>
                        <w:sz w:val="18"/>
                        <w:szCs w:val="18"/>
                      </w:rPr>
                      <w:t>5333830</w:t>
                    </w:r>
                    <w:r w:rsidR="00E1250F" w:rsidRPr="00960216">
                      <w:rPr>
                        <w:sz w:val="18"/>
                        <w:szCs w:val="18"/>
                      </w:rPr>
                      <w:t>/25302</w:t>
                    </w:r>
                    <w:r w:rsidR="000340F1">
                      <w:rPr>
                        <w:sz w:val="18"/>
                        <w:szCs w:val="18"/>
                      </w:rPr>
                      <w:t>/</w:t>
                    </w:r>
                    <w:r w:rsidR="000340F1" w:rsidRPr="000340F1">
                      <w:rPr>
                        <w:sz w:val="18"/>
                        <w:szCs w:val="18"/>
                      </w:rPr>
                      <w:t>33430</w:t>
                    </w:r>
                  </w:p>
                </w:txbxContent>
              </v:textbox>
            </v:rect>
          </w:pict>
        </mc:Fallback>
      </mc:AlternateContent>
    </w:r>
  </w:p>
  <w:p w14:paraId="50C4805C" w14:textId="77777777" w:rsidR="00545686" w:rsidRPr="00803CFE" w:rsidRDefault="00545686" w:rsidP="00AA15F4">
    <w:pPr>
      <w:pStyle w:val="Header"/>
      <w:rPr>
        <w:color w:val="00B0F0"/>
        <w:sz w:val="20"/>
        <w:szCs w:val="20"/>
      </w:rPr>
    </w:pPr>
  </w:p>
  <w:p w14:paraId="1D7D1EFE" w14:textId="77777777" w:rsidR="00545686" w:rsidRPr="00803CFE" w:rsidRDefault="009B75C4">
    <w:pPr>
      <w:pStyle w:val="Header"/>
      <w:rPr>
        <w:color w:val="00B0F0"/>
        <w:sz w:val="20"/>
        <w:szCs w:val="20"/>
      </w:rPr>
    </w:pPr>
    <w:r>
      <w:rPr>
        <w:noProof/>
        <w:color w:val="00B0F0"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C01EF2" wp14:editId="646FCF4D">
              <wp:simplePos x="0" y="0"/>
              <wp:positionH relativeFrom="column">
                <wp:posOffset>-548640</wp:posOffset>
              </wp:positionH>
              <wp:positionV relativeFrom="paragraph">
                <wp:posOffset>132080</wp:posOffset>
              </wp:positionV>
              <wp:extent cx="6863715" cy="0"/>
              <wp:effectExtent l="13335" t="17780" r="9525" b="1079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37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8BB5A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43.2pt;margin-top:10.4pt;width:540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" strokeweight="1.5pt">
              <v:stroke dashstyle="1 1"/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6E"/>
    <w:multiLevelType w:val="hybridMultilevel"/>
    <w:tmpl w:val="5EF2F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074"/>
    <w:multiLevelType w:val="hybridMultilevel"/>
    <w:tmpl w:val="FB824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AD7"/>
    <w:multiLevelType w:val="hybridMultilevel"/>
    <w:tmpl w:val="03621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0F1"/>
    <w:multiLevelType w:val="hybridMultilevel"/>
    <w:tmpl w:val="334E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1C29"/>
    <w:multiLevelType w:val="hybridMultilevel"/>
    <w:tmpl w:val="1AB85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3786"/>
    <w:multiLevelType w:val="hybridMultilevel"/>
    <w:tmpl w:val="E12265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02C6F"/>
    <w:multiLevelType w:val="hybridMultilevel"/>
    <w:tmpl w:val="D4BA638E"/>
    <w:lvl w:ilvl="0" w:tplc="DA801F48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42263"/>
    <w:multiLevelType w:val="hybridMultilevel"/>
    <w:tmpl w:val="51046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6931"/>
    <w:multiLevelType w:val="hybridMultilevel"/>
    <w:tmpl w:val="61509150"/>
    <w:lvl w:ilvl="0" w:tplc="6BEE1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C4"/>
    <w:rsid w:val="0001018B"/>
    <w:rsid w:val="00017C59"/>
    <w:rsid w:val="00031A05"/>
    <w:rsid w:val="00033CCB"/>
    <w:rsid w:val="000340F1"/>
    <w:rsid w:val="0005403F"/>
    <w:rsid w:val="000634DF"/>
    <w:rsid w:val="000638BB"/>
    <w:rsid w:val="000648C8"/>
    <w:rsid w:val="000C1BE6"/>
    <w:rsid w:val="000D05E3"/>
    <w:rsid w:val="000F4336"/>
    <w:rsid w:val="000F615F"/>
    <w:rsid w:val="001303D4"/>
    <w:rsid w:val="00156F2B"/>
    <w:rsid w:val="00171273"/>
    <w:rsid w:val="00172C25"/>
    <w:rsid w:val="00183549"/>
    <w:rsid w:val="001A4D2F"/>
    <w:rsid w:val="001B1B1B"/>
    <w:rsid w:val="001C3854"/>
    <w:rsid w:val="001C3DE6"/>
    <w:rsid w:val="001F3AF0"/>
    <w:rsid w:val="00210154"/>
    <w:rsid w:val="002108C5"/>
    <w:rsid w:val="00227411"/>
    <w:rsid w:val="00243D43"/>
    <w:rsid w:val="00253803"/>
    <w:rsid w:val="00285BAD"/>
    <w:rsid w:val="00294D6A"/>
    <w:rsid w:val="002952B6"/>
    <w:rsid w:val="002A3478"/>
    <w:rsid w:val="002D3941"/>
    <w:rsid w:val="002D5487"/>
    <w:rsid w:val="002D554A"/>
    <w:rsid w:val="002E3082"/>
    <w:rsid w:val="003034B9"/>
    <w:rsid w:val="00304A8B"/>
    <w:rsid w:val="00326803"/>
    <w:rsid w:val="00336B2A"/>
    <w:rsid w:val="0035671F"/>
    <w:rsid w:val="0037224E"/>
    <w:rsid w:val="00382531"/>
    <w:rsid w:val="003A53E3"/>
    <w:rsid w:val="003A5D38"/>
    <w:rsid w:val="003D7A56"/>
    <w:rsid w:val="003E0102"/>
    <w:rsid w:val="003F0913"/>
    <w:rsid w:val="003F1E88"/>
    <w:rsid w:val="00420E40"/>
    <w:rsid w:val="00460E90"/>
    <w:rsid w:val="00490E13"/>
    <w:rsid w:val="004972A3"/>
    <w:rsid w:val="004A2208"/>
    <w:rsid w:val="004A5DA0"/>
    <w:rsid w:val="004D257B"/>
    <w:rsid w:val="004E112D"/>
    <w:rsid w:val="00506561"/>
    <w:rsid w:val="00512E58"/>
    <w:rsid w:val="005245D2"/>
    <w:rsid w:val="00525C36"/>
    <w:rsid w:val="00545686"/>
    <w:rsid w:val="00557840"/>
    <w:rsid w:val="0055794C"/>
    <w:rsid w:val="0057092C"/>
    <w:rsid w:val="005D736B"/>
    <w:rsid w:val="005E000D"/>
    <w:rsid w:val="006059DC"/>
    <w:rsid w:val="00627AE5"/>
    <w:rsid w:val="00636285"/>
    <w:rsid w:val="00644407"/>
    <w:rsid w:val="0065565A"/>
    <w:rsid w:val="006645F6"/>
    <w:rsid w:val="00675865"/>
    <w:rsid w:val="006824C7"/>
    <w:rsid w:val="0069014D"/>
    <w:rsid w:val="00692CC8"/>
    <w:rsid w:val="006A225F"/>
    <w:rsid w:val="006B6F0D"/>
    <w:rsid w:val="006B709D"/>
    <w:rsid w:val="006D0206"/>
    <w:rsid w:val="006E0AF8"/>
    <w:rsid w:val="007028FB"/>
    <w:rsid w:val="0073178C"/>
    <w:rsid w:val="0073617B"/>
    <w:rsid w:val="00775B79"/>
    <w:rsid w:val="007A39F1"/>
    <w:rsid w:val="007B2785"/>
    <w:rsid w:val="007C7B38"/>
    <w:rsid w:val="007D0FE2"/>
    <w:rsid w:val="007E2D97"/>
    <w:rsid w:val="007F01AE"/>
    <w:rsid w:val="00803CFE"/>
    <w:rsid w:val="0081000F"/>
    <w:rsid w:val="008137E0"/>
    <w:rsid w:val="00841797"/>
    <w:rsid w:val="00846462"/>
    <w:rsid w:val="0088176C"/>
    <w:rsid w:val="00884833"/>
    <w:rsid w:val="008A4604"/>
    <w:rsid w:val="008D24A6"/>
    <w:rsid w:val="008D2B00"/>
    <w:rsid w:val="008E29F7"/>
    <w:rsid w:val="008E71D4"/>
    <w:rsid w:val="008F293B"/>
    <w:rsid w:val="008F2C63"/>
    <w:rsid w:val="008F2CDC"/>
    <w:rsid w:val="008F6187"/>
    <w:rsid w:val="008F692B"/>
    <w:rsid w:val="00923CC8"/>
    <w:rsid w:val="0093282B"/>
    <w:rsid w:val="00935D70"/>
    <w:rsid w:val="009435AE"/>
    <w:rsid w:val="00945FCB"/>
    <w:rsid w:val="00947BA4"/>
    <w:rsid w:val="00957579"/>
    <w:rsid w:val="00960216"/>
    <w:rsid w:val="009630A7"/>
    <w:rsid w:val="0096314C"/>
    <w:rsid w:val="00981626"/>
    <w:rsid w:val="009B75C4"/>
    <w:rsid w:val="009C2DC7"/>
    <w:rsid w:val="009D2334"/>
    <w:rsid w:val="00A13646"/>
    <w:rsid w:val="00A31AB9"/>
    <w:rsid w:val="00A42E2F"/>
    <w:rsid w:val="00A65AF3"/>
    <w:rsid w:val="00A84C9F"/>
    <w:rsid w:val="00A97720"/>
    <w:rsid w:val="00A97859"/>
    <w:rsid w:val="00AA15F4"/>
    <w:rsid w:val="00AA3991"/>
    <w:rsid w:val="00AC0BD8"/>
    <w:rsid w:val="00AC215E"/>
    <w:rsid w:val="00AC4D7C"/>
    <w:rsid w:val="00B04074"/>
    <w:rsid w:val="00B04DDC"/>
    <w:rsid w:val="00B26DB0"/>
    <w:rsid w:val="00B41D6E"/>
    <w:rsid w:val="00B52741"/>
    <w:rsid w:val="00B84AB4"/>
    <w:rsid w:val="00BA2F33"/>
    <w:rsid w:val="00BC295C"/>
    <w:rsid w:val="00BD363C"/>
    <w:rsid w:val="00C74DCD"/>
    <w:rsid w:val="00C81E57"/>
    <w:rsid w:val="00CA7186"/>
    <w:rsid w:val="00CB0CEE"/>
    <w:rsid w:val="00CB70E9"/>
    <w:rsid w:val="00CE0E4F"/>
    <w:rsid w:val="00CF3353"/>
    <w:rsid w:val="00D0404C"/>
    <w:rsid w:val="00D07836"/>
    <w:rsid w:val="00D34CDA"/>
    <w:rsid w:val="00D42182"/>
    <w:rsid w:val="00D46C48"/>
    <w:rsid w:val="00D9464E"/>
    <w:rsid w:val="00D974EE"/>
    <w:rsid w:val="00DA48D0"/>
    <w:rsid w:val="00DB024F"/>
    <w:rsid w:val="00DC78CF"/>
    <w:rsid w:val="00DE08FA"/>
    <w:rsid w:val="00DF1F0B"/>
    <w:rsid w:val="00DF543F"/>
    <w:rsid w:val="00DF7C7B"/>
    <w:rsid w:val="00E00F9B"/>
    <w:rsid w:val="00E052CB"/>
    <w:rsid w:val="00E104FD"/>
    <w:rsid w:val="00E124E4"/>
    <w:rsid w:val="00E1250F"/>
    <w:rsid w:val="00E37ACD"/>
    <w:rsid w:val="00E45CEB"/>
    <w:rsid w:val="00E53695"/>
    <w:rsid w:val="00E619CD"/>
    <w:rsid w:val="00E672A6"/>
    <w:rsid w:val="00E80967"/>
    <w:rsid w:val="00EF047A"/>
    <w:rsid w:val="00F04D0B"/>
    <w:rsid w:val="00F222DA"/>
    <w:rsid w:val="00F31A0E"/>
    <w:rsid w:val="00F349E7"/>
    <w:rsid w:val="00F42520"/>
    <w:rsid w:val="00F45B85"/>
    <w:rsid w:val="00F52BA9"/>
    <w:rsid w:val="00F60621"/>
    <w:rsid w:val="00F62462"/>
    <w:rsid w:val="00F63653"/>
    <w:rsid w:val="00F9304E"/>
    <w:rsid w:val="00FB25BC"/>
    <w:rsid w:val="00FC765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A2068"/>
  <w15:docId w15:val="{74B270CC-9DA4-425B-8833-10244D3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00"/>
    <w:pPr>
      <w:spacing w:after="200"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36"/>
  </w:style>
  <w:style w:type="paragraph" w:styleId="Footer">
    <w:name w:val="footer"/>
    <w:basedOn w:val="Normal"/>
    <w:link w:val="FooterChar"/>
    <w:uiPriority w:val="99"/>
    <w:unhideWhenUsed/>
    <w:rsid w:val="000F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36"/>
  </w:style>
  <w:style w:type="paragraph" w:styleId="BalloonText">
    <w:name w:val="Balloon Text"/>
    <w:basedOn w:val="Normal"/>
    <w:link w:val="BalloonTextChar"/>
    <w:uiPriority w:val="99"/>
    <w:semiHidden/>
    <w:unhideWhenUsed/>
    <w:rsid w:val="000F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6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5E3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IO3\AppData\Local\Temp\DEP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0478-DF3C-4017-BE45-548656BB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DEPC Letterhead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MACBIO3</dc:creator>
  <cp:lastModifiedBy>Rolenas Tavue Baereleo</cp:lastModifiedBy>
  <cp:revision>2</cp:revision>
  <cp:lastPrinted>2021-02-03T04:01:00Z</cp:lastPrinted>
  <dcterms:created xsi:type="dcterms:W3CDTF">2021-06-14T05:35:00Z</dcterms:created>
  <dcterms:modified xsi:type="dcterms:W3CDTF">2021-06-14T05:35:00Z</dcterms:modified>
</cp:coreProperties>
</file>